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27B95" w14:textId="77777777" w:rsidR="000A73C0" w:rsidRDefault="000A73C0" w:rsidP="000A73C0">
      <w:pPr>
        <w:jc w:val="center"/>
        <w:rPr>
          <w:rFonts w:ascii="Arial Nova Cond" w:hAnsi="Arial Nova Cond"/>
          <w:b/>
          <w:bCs/>
          <w:color w:val="000000"/>
          <w:sz w:val="32"/>
          <w:szCs w:val="32"/>
        </w:rPr>
      </w:pPr>
      <w:r w:rsidRPr="00BD7500">
        <w:rPr>
          <w:rFonts w:ascii="Arial Nova Cond" w:hAnsi="Arial Nova Cond"/>
          <w:b/>
          <w:bCs/>
          <w:color w:val="000000"/>
          <w:sz w:val="32"/>
          <w:szCs w:val="32"/>
        </w:rPr>
        <w:t>ANEXO IV. MODELO DE RELACIÓN DE MÉRITOS</w:t>
      </w:r>
    </w:p>
    <w:p w14:paraId="262BFA44" w14:textId="77777777" w:rsidR="000A73C0" w:rsidRDefault="000A73C0" w:rsidP="000A73C0">
      <w:pPr>
        <w:jc w:val="both"/>
        <w:rPr>
          <w:rFonts w:ascii="Arial Nova Cond" w:hAnsi="Arial Nova Cond"/>
          <w:b/>
          <w:bCs/>
          <w:color w:val="000000"/>
        </w:rPr>
      </w:pPr>
    </w:p>
    <w:p w14:paraId="002CD534" w14:textId="77777777" w:rsidR="000A73C0" w:rsidRDefault="000A73C0" w:rsidP="000A73C0">
      <w:pPr>
        <w:jc w:val="both"/>
        <w:rPr>
          <w:rFonts w:ascii="Arial Nova Cond" w:hAnsi="Arial Nova Cond"/>
          <w:color w:val="000000"/>
        </w:rPr>
      </w:pPr>
      <w:r>
        <w:rPr>
          <w:rFonts w:ascii="Arial Nova Cond" w:hAnsi="Arial Nova Cond"/>
          <w:color w:val="000000"/>
        </w:rPr>
        <w:t>Don/Doña __________________</w:t>
      </w:r>
      <w:r w:rsidR="00C15CD2">
        <w:rPr>
          <w:rFonts w:ascii="Arial Nova Cond" w:hAnsi="Arial Nova Cond"/>
          <w:color w:val="000000"/>
        </w:rPr>
        <w:t>_________________________________________________</w:t>
      </w:r>
      <w:r>
        <w:rPr>
          <w:rFonts w:ascii="Arial Nova Cond" w:hAnsi="Arial Nova Cond"/>
          <w:color w:val="000000"/>
        </w:rPr>
        <w:t>, en cumplimiento de lo dispuesto en el apartado V.</w:t>
      </w:r>
      <w:r w:rsidR="004D4EA7">
        <w:rPr>
          <w:rFonts w:ascii="Arial Nova Cond" w:hAnsi="Arial Nova Cond"/>
          <w:color w:val="000000"/>
        </w:rPr>
        <w:t>9</w:t>
      </w:r>
      <w:r>
        <w:rPr>
          <w:rFonts w:ascii="Arial Nova Cond" w:hAnsi="Arial Nova Cond"/>
          <w:color w:val="000000"/>
        </w:rPr>
        <w:t xml:space="preserve"> de las Bases de la Convocatoria para la contratación de un puesto de </w:t>
      </w:r>
      <w:r w:rsidR="00762733" w:rsidRPr="00381E2B">
        <w:rPr>
          <w:rFonts w:ascii="Arial Nova Cond" w:hAnsi="Arial Nova Cond"/>
          <w:b/>
          <w:bCs/>
          <w:color w:val="000000"/>
        </w:rPr>
        <w:t>Responsable de Infraestructuras</w:t>
      </w:r>
      <w:r>
        <w:rPr>
          <w:rFonts w:ascii="Arial Nova Cond" w:hAnsi="Arial Nova Cond"/>
          <w:color w:val="000000"/>
        </w:rPr>
        <w:t xml:space="preserve">, a efectos de valorar mi candidatura en </w:t>
      </w:r>
      <w:r w:rsidRPr="00762733">
        <w:rPr>
          <w:rFonts w:ascii="Arial Nova Cond" w:hAnsi="Arial Nova Cond"/>
          <w:color w:val="000000"/>
        </w:rPr>
        <w:t>la fase</w:t>
      </w:r>
      <w:r w:rsidRPr="00596994">
        <w:rPr>
          <w:rFonts w:ascii="Arial Nova Cond" w:hAnsi="Arial Nova Cond"/>
          <w:i/>
          <w:iCs/>
          <w:color w:val="000000"/>
        </w:rPr>
        <w:t xml:space="preserve"> </w:t>
      </w:r>
      <w:r w:rsidRPr="00C15CD2">
        <w:rPr>
          <w:rFonts w:ascii="Arial Nova Cond" w:hAnsi="Arial Nova Cond"/>
          <w:color w:val="000000"/>
        </w:rPr>
        <w:t>de</w:t>
      </w:r>
      <w:r>
        <w:rPr>
          <w:rFonts w:ascii="Arial Nova Cond" w:hAnsi="Arial Nova Cond"/>
          <w:color w:val="000000"/>
        </w:rPr>
        <w:t xml:space="preserve"> Concurso de Méritos, procedo a relacionar los siguientes documentos aportados junto a mi solicitud:</w:t>
      </w:r>
    </w:p>
    <w:p w14:paraId="52FBDED7" w14:textId="77777777" w:rsidR="000A73C0" w:rsidRDefault="000A73C0" w:rsidP="000A73C0">
      <w:pPr>
        <w:jc w:val="both"/>
        <w:rPr>
          <w:rFonts w:ascii="Arial Nova Cond" w:hAnsi="Arial Nova Cond"/>
          <w:color w:val="000000"/>
        </w:rPr>
      </w:pPr>
    </w:p>
    <w:p w14:paraId="23A0CBBB" w14:textId="77777777" w:rsidR="000A73C0" w:rsidRPr="00596994" w:rsidRDefault="000A73C0" w:rsidP="000A73C0">
      <w:pPr>
        <w:jc w:val="both"/>
        <w:rPr>
          <w:rFonts w:ascii="Arial Nova Cond" w:hAnsi="Arial Nova Cond"/>
          <w:b/>
          <w:bCs/>
          <w:color w:val="000000"/>
        </w:rPr>
      </w:pPr>
      <w:r w:rsidRPr="00596994">
        <w:rPr>
          <w:rFonts w:ascii="Arial Nova Cond" w:hAnsi="Arial Nova Cond"/>
          <w:b/>
          <w:bCs/>
          <w:color w:val="000000"/>
        </w:rPr>
        <w:t>MÉRITO FORMACIÓN:</w:t>
      </w:r>
    </w:p>
    <w:p w14:paraId="6AB47CD4" w14:textId="77777777" w:rsidR="000A73C0" w:rsidRDefault="000A73C0" w:rsidP="000A73C0">
      <w:pPr>
        <w:jc w:val="both"/>
        <w:rPr>
          <w:rFonts w:ascii="Arial Nova Cond" w:hAnsi="Arial Nova Cond"/>
          <w:color w:val="000000"/>
        </w:rPr>
      </w:pPr>
    </w:p>
    <w:p w14:paraId="2925BE30" w14:textId="77777777" w:rsidR="000A73C0" w:rsidRPr="00B25336" w:rsidRDefault="000A73C0" w:rsidP="000A73C0">
      <w:pPr>
        <w:numPr>
          <w:ilvl w:val="0"/>
          <w:numId w:val="33"/>
        </w:numPr>
        <w:rPr>
          <w:rFonts w:ascii="Arial Nova Cond" w:hAnsi="Arial Nova Cond"/>
          <w:b/>
          <w:bCs/>
          <w:color w:val="000000"/>
        </w:rPr>
      </w:pPr>
      <w:r>
        <w:rPr>
          <w:rFonts w:ascii="Arial Nova Cond" w:hAnsi="Arial Nova Cond"/>
          <w:color w:val="000000"/>
        </w:rPr>
        <w:tab/>
      </w:r>
      <w:r w:rsidRPr="00B25336">
        <w:rPr>
          <w:rFonts w:ascii="Arial Nova Cond" w:hAnsi="Arial Nova Cond"/>
          <w:b/>
          <w:bCs/>
          <w:color w:val="000000"/>
        </w:rPr>
        <w:t xml:space="preserve">Formación </w:t>
      </w:r>
      <w:r w:rsidR="00C15CD2">
        <w:rPr>
          <w:rFonts w:ascii="Arial Nova Cond" w:hAnsi="Arial Nova Cond"/>
          <w:b/>
          <w:bCs/>
          <w:color w:val="000000"/>
        </w:rPr>
        <w:t>de postgrado:</w:t>
      </w:r>
    </w:p>
    <w:p w14:paraId="27FE03DE" w14:textId="77777777" w:rsidR="000A73C0" w:rsidRPr="00B25336" w:rsidRDefault="000A73C0" w:rsidP="000A73C0">
      <w:pPr>
        <w:jc w:val="both"/>
        <w:rPr>
          <w:rFonts w:ascii="Arial Nova Cond" w:hAnsi="Arial Nova Cond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2591"/>
        <w:gridCol w:w="2592"/>
      </w:tblGrid>
      <w:tr w:rsidR="000A73C0" w:rsidRPr="00E84468" w14:paraId="519D63B0" w14:textId="77777777" w:rsidTr="00C15CD2">
        <w:tc>
          <w:tcPr>
            <w:tcW w:w="3334" w:type="dxa"/>
            <w:shd w:val="clear" w:color="auto" w:fill="auto"/>
            <w:vAlign w:val="center"/>
          </w:tcPr>
          <w:p w14:paraId="56E7199D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Denominación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ACE7E30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Centro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5ECBF5B1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Año de Expedición</w:t>
            </w:r>
          </w:p>
        </w:tc>
      </w:tr>
      <w:tr w:rsidR="000A73C0" w:rsidRPr="00E84468" w14:paraId="0BC2B3CA" w14:textId="77777777" w:rsidTr="00C15CD2">
        <w:tc>
          <w:tcPr>
            <w:tcW w:w="3334" w:type="dxa"/>
            <w:shd w:val="clear" w:color="auto" w:fill="auto"/>
            <w:vAlign w:val="center"/>
          </w:tcPr>
          <w:p w14:paraId="1E062F5B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14:paraId="6E53766B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12F2E833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  <w:tr w:rsidR="000A73C0" w:rsidRPr="00E84468" w14:paraId="77176FED" w14:textId="77777777" w:rsidTr="00C15CD2">
        <w:tc>
          <w:tcPr>
            <w:tcW w:w="3334" w:type="dxa"/>
            <w:shd w:val="clear" w:color="auto" w:fill="auto"/>
            <w:vAlign w:val="center"/>
          </w:tcPr>
          <w:p w14:paraId="4777F5E5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14:paraId="60211DCB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180D926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</w:tbl>
    <w:p w14:paraId="592DD14E" w14:textId="77777777" w:rsidR="00556351" w:rsidRDefault="00556351" w:rsidP="000A73C0">
      <w:pPr>
        <w:numPr>
          <w:ilvl w:val="0"/>
          <w:numId w:val="33"/>
        </w:numPr>
        <w:jc w:val="both"/>
        <w:rPr>
          <w:rFonts w:ascii="Arial Nova Cond" w:hAnsi="Arial Nova Cond"/>
          <w:b/>
          <w:bCs/>
          <w:color w:val="000000"/>
        </w:rPr>
      </w:pPr>
      <w:r>
        <w:rPr>
          <w:rFonts w:ascii="Arial Nova Cond" w:hAnsi="Arial Nova Cond"/>
          <w:b/>
          <w:bCs/>
          <w:color w:val="000000"/>
        </w:rPr>
        <w:t>Formación Complementaria:</w:t>
      </w:r>
    </w:p>
    <w:p w14:paraId="4DC38111" w14:textId="77777777" w:rsidR="00556351" w:rsidRDefault="00556351" w:rsidP="00556351">
      <w:pPr>
        <w:ind w:left="1080"/>
        <w:jc w:val="both"/>
        <w:rPr>
          <w:rFonts w:ascii="Arial Nova Cond" w:hAnsi="Arial Nova Cond"/>
          <w:b/>
          <w:bCs/>
          <w:color w:val="000000"/>
        </w:rPr>
      </w:pPr>
    </w:p>
    <w:p w14:paraId="603B39F2" w14:textId="77777777" w:rsidR="000A73C0" w:rsidRPr="00556351" w:rsidRDefault="000A73C0" w:rsidP="00556351">
      <w:pPr>
        <w:ind w:left="426"/>
        <w:jc w:val="both"/>
        <w:rPr>
          <w:rFonts w:ascii="Arial Nova Cond" w:hAnsi="Arial Nova Cond"/>
          <w:color w:val="000000"/>
        </w:rPr>
      </w:pPr>
      <w:r w:rsidRPr="00556351">
        <w:rPr>
          <w:rFonts w:ascii="Arial Nova Cond" w:hAnsi="Arial Nova Cond"/>
          <w:color w:val="000000"/>
        </w:rPr>
        <w:t xml:space="preserve">Formación </w:t>
      </w:r>
      <w:r w:rsidR="00C15CD2" w:rsidRPr="00556351">
        <w:rPr>
          <w:rFonts w:ascii="Arial Nova Cond" w:hAnsi="Arial Nova Cond"/>
          <w:color w:val="000000"/>
        </w:rPr>
        <w:t>en Project Management PMP, gestión de proyectos, oficina técnica y obras de construcción. Formación en tecnología BIM:</w:t>
      </w:r>
    </w:p>
    <w:p w14:paraId="5B2AF1C6" w14:textId="77777777" w:rsidR="00C15CD2" w:rsidRPr="00B25336" w:rsidRDefault="00C15CD2" w:rsidP="000A73C0">
      <w:pPr>
        <w:ind w:left="1080"/>
        <w:jc w:val="both"/>
        <w:rPr>
          <w:rFonts w:ascii="Arial Nova Cond" w:hAnsi="Arial Nova Cond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089"/>
        <w:gridCol w:w="1915"/>
        <w:gridCol w:w="2197"/>
      </w:tblGrid>
      <w:tr w:rsidR="000A73C0" w:rsidRPr="00E84468" w14:paraId="0C5500F3" w14:textId="77777777" w:rsidTr="00E95E7B">
        <w:tc>
          <w:tcPr>
            <w:tcW w:w="2293" w:type="dxa"/>
            <w:shd w:val="clear" w:color="auto" w:fill="auto"/>
            <w:vAlign w:val="center"/>
          </w:tcPr>
          <w:p w14:paraId="198A123F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Denominación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60EAC224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Centro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926D551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Duración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1D25007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Año de Expedición</w:t>
            </w:r>
          </w:p>
        </w:tc>
      </w:tr>
      <w:tr w:rsidR="000A73C0" w:rsidRPr="00E84468" w14:paraId="65E2DF8A" w14:textId="77777777" w:rsidTr="00E95E7B">
        <w:trPr>
          <w:trHeight w:val="133"/>
        </w:trPr>
        <w:tc>
          <w:tcPr>
            <w:tcW w:w="2293" w:type="dxa"/>
            <w:shd w:val="clear" w:color="auto" w:fill="auto"/>
            <w:vAlign w:val="center"/>
          </w:tcPr>
          <w:p w14:paraId="34122D0A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3856AC67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7020C81A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34A981BC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  <w:tr w:rsidR="000A73C0" w:rsidRPr="00E84468" w14:paraId="00D364E7" w14:textId="77777777" w:rsidTr="00E95E7B">
        <w:tc>
          <w:tcPr>
            <w:tcW w:w="2293" w:type="dxa"/>
            <w:shd w:val="clear" w:color="auto" w:fill="auto"/>
            <w:vAlign w:val="center"/>
          </w:tcPr>
          <w:p w14:paraId="4BA68D98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4F92DF9A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5098F98D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17AA7190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</w:tbl>
    <w:p w14:paraId="48D29F40" w14:textId="77777777" w:rsidR="00C15CD2" w:rsidRDefault="00C15CD2" w:rsidP="00556351">
      <w:pPr>
        <w:ind w:left="426"/>
        <w:jc w:val="both"/>
        <w:rPr>
          <w:rFonts w:ascii="Arial Nova Cond" w:hAnsi="Arial Nova Cond"/>
          <w:color w:val="000000"/>
        </w:rPr>
      </w:pPr>
      <w:r w:rsidRPr="00556351">
        <w:rPr>
          <w:rFonts w:ascii="Arial Nova Cond" w:hAnsi="Arial Nova Cond"/>
          <w:color w:val="000000"/>
        </w:rPr>
        <w:t>Formación en prevención de riesgos laborales, seguridad industrial, protección del medioambiente y evaluación del impacto ambiental:</w:t>
      </w:r>
    </w:p>
    <w:p w14:paraId="53342FF8" w14:textId="77777777" w:rsidR="00556351" w:rsidRPr="00556351" w:rsidRDefault="00556351" w:rsidP="00556351">
      <w:pPr>
        <w:ind w:left="426"/>
        <w:jc w:val="both"/>
        <w:rPr>
          <w:rFonts w:ascii="Arial Nova Cond" w:hAnsi="Arial Nova Cond"/>
          <w:color w:val="000000"/>
        </w:rPr>
      </w:pPr>
    </w:p>
    <w:p w14:paraId="14211A9B" w14:textId="77777777" w:rsidR="00C15CD2" w:rsidRPr="00B25336" w:rsidRDefault="00C15CD2" w:rsidP="00C15CD2">
      <w:pPr>
        <w:ind w:left="1080"/>
        <w:jc w:val="both"/>
        <w:rPr>
          <w:rFonts w:ascii="Arial Nova Cond" w:hAnsi="Arial Nova Cond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089"/>
        <w:gridCol w:w="1915"/>
        <w:gridCol w:w="2197"/>
      </w:tblGrid>
      <w:tr w:rsidR="00C15CD2" w:rsidRPr="00E84468" w14:paraId="6DDD628D" w14:textId="77777777" w:rsidTr="0084066E">
        <w:tc>
          <w:tcPr>
            <w:tcW w:w="2293" w:type="dxa"/>
            <w:shd w:val="clear" w:color="auto" w:fill="auto"/>
            <w:vAlign w:val="center"/>
          </w:tcPr>
          <w:p w14:paraId="55067A28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Denominación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489462A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Centro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155C034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Duración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1BB69F9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Año de Expedición</w:t>
            </w:r>
          </w:p>
        </w:tc>
      </w:tr>
      <w:tr w:rsidR="00C15CD2" w:rsidRPr="00E84468" w14:paraId="7D17A985" w14:textId="77777777" w:rsidTr="0084066E">
        <w:trPr>
          <w:trHeight w:val="133"/>
        </w:trPr>
        <w:tc>
          <w:tcPr>
            <w:tcW w:w="2293" w:type="dxa"/>
            <w:shd w:val="clear" w:color="auto" w:fill="auto"/>
            <w:vAlign w:val="center"/>
          </w:tcPr>
          <w:p w14:paraId="611AA70B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56873985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CB68C12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22283F78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  <w:tr w:rsidR="00C15CD2" w:rsidRPr="00E84468" w14:paraId="5E0385A9" w14:textId="77777777" w:rsidTr="0084066E">
        <w:tc>
          <w:tcPr>
            <w:tcW w:w="2293" w:type="dxa"/>
            <w:shd w:val="clear" w:color="auto" w:fill="auto"/>
            <w:vAlign w:val="center"/>
          </w:tcPr>
          <w:p w14:paraId="0FCF45BC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1DB2FEDD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76E81549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08589C8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</w:tbl>
    <w:p w14:paraId="482B9397" w14:textId="77777777" w:rsidR="000A73C0" w:rsidRPr="00B25336" w:rsidRDefault="000A73C0" w:rsidP="00C15CD2">
      <w:pPr>
        <w:numPr>
          <w:ilvl w:val="0"/>
          <w:numId w:val="33"/>
        </w:numPr>
        <w:jc w:val="both"/>
        <w:rPr>
          <w:rFonts w:ascii="Arial Nova Cond" w:hAnsi="Arial Nova Cond"/>
          <w:b/>
          <w:bCs/>
          <w:color w:val="000000"/>
        </w:rPr>
      </w:pPr>
      <w:r w:rsidRPr="00B25336">
        <w:rPr>
          <w:rFonts w:ascii="Arial Nova Cond" w:hAnsi="Arial Nova Cond"/>
          <w:b/>
          <w:bCs/>
          <w:color w:val="000000"/>
        </w:rPr>
        <w:t xml:space="preserve"> Idiomas</w:t>
      </w:r>
      <w:r w:rsidR="00C15CD2">
        <w:rPr>
          <w:rFonts w:ascii="Arial Nova Cond" w:hAnsi="Arial Nova Cond"/>
          <w:b/>
          <w:bCs/>
          <w:color w:val="000000"/>
        </w:rPr>
        <w:t>:</w:t>
      </w:r>
    </w:p>
    <w:p w14:paraId="4AC9D09C" w14:textId="77777777" w:rsidR="00556351" w:rsidRPr="00B25336" w:rsidRDefault="00556351" w:rsidP="000A73C0">
      <w:pPr>
        <w:jc w:val="both"/>
        <w:rPr>
          <w:rFonts w:ascii="Arial Nova Cond" w:hAnsi="Arial Nova Cond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935"/>
        <w:gridCol w:w="2241"/>
        <w:gridCol w:w="2209"/>
      </w:tblGrid>
      <w:tr w:rsidR="000A73C0" w:rsidRPr="00E84468" w14:paraId="79E90832" w14:textId="77777777" w:rsidTr="00E95E7B">
        <w:tc>
          <w:tcPr>
            <w:tcW w:w="2109" w:type="dxa"/>
            <w:shd w:val="clear" w:color="auto" w:fill="auto"/>
            <w:vAlign w:val="center"/>
          </w:tcPr>
          <w:p w14:paraId="3B54D8D3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Idioma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410EDC90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Nivel Certificativo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23045D8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Entidad Certificadora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40F45EE3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Año de Expedición</w:t>
            </w:r>
          </w:p>
        </w:tc>
      </w:tr>
      <w:tr w:rsidR="000A73C0" w:rsidRPr="00E84468" w14:paraId="3DE6DAA6" w14:textId="77777777" w:rsidTr="00E95E7B">
        <w:tc>
          <w:tcPr>
            <w:tcW w:w="2109" w:type="dxa"/>
            <w:shd w:val="clear" w:color="auto" w:fill="auto"/>
            <w:vAlign w:val="center"/>
          </w:tcPr>
          <w:p w14:paraId="7BEC6F48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38760695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2E74B7C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1E47A738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  <w:tr w:rsidR="000A73C0" w:rsidRPr="00E84468" w14:paraId="4ED3A5AB" w14:textId="77777777" w:rsidTr="00E95E7B">
        <w:tc>
          <w:tcPr>
            <w:tcW w:w="2109" w:type="dxa"/>
            <w:shd w:val="clear" w:color="auto" w:fill="auto"/>
            <w:vAlign w:val="center"/>
          </w:tcPr>
          <w:p w14:paraId="5C5EDAD5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3DFE16FD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7C4BA2E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3127617C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</w:tbl>
    <w:p w14:paraId="28875FDF" w14:textId="77777777" w:rsidR="00556351" w:rsidRDefault="00556351" w:rsidP="00556351">
      <w:pPr>
        <w:ind w:left="1080"/>
        <w:jc w:val="both"/>
        <w:rPr>
          <w:rFonts w:ascii="Arial Nova Cond" w:hAnsi="Arial Nova Cond"/>
          <w:b/>
          <w:bCs/>
          <w:color w:val="000000"/>
        </w:rPr>
      </w:pPr>
    </w:p>
    <w:p w14:paraId="6C75C42D" w14:textId="77777777" w:rsidR="00556351" w:rsidRDefault="00556351" w:rsidP="00556351">
      <w:pPr>
        <w:ind w:left="1080"/>
        <w:jc w:val="both"/>
        <w:rPr>
          <w:rFonts w:ascii="Arial Nova Cond" w:hAnsi="Arial Nova Cond"/>
          <w:b/>
          <w:bCs/>
          <w:color w:val="000000"/>
        </w:rPr>
      </w:pPr>
    </w:p>
    <w:p w14:paraId="7CF3EE33" w14:textId="77777777" w:rsidR="00556351" w:rsidRDefault="00556351" w:rsidP="00556351">
      <w:pPr>
        <w:ind w:left="1080"/>
        <w:jc w:val="both"/>
        <w:rPr>
          <w:rFonts w:ascii="Arial Nova Cond" w:hAnsi="Arial Nova Cond"/>
          <w:b/>
          <w:bCs/>
          <w:color w:val="000000"/>
        </w:rPr>
      </w:pPr>
    </w:p>
    <w:p w14:paraId="35062479" w14:textId="77777777" w:rsidR="00556351" w:rsidRDefault="00556351" w:rsidP="00556351">
      <w:pPr>
        <w:ind w:left="1080"/>
        <w:jc w:val="both"/>
        <w:rPr>
          <w:rFonts w:ascii="Arial Nova Cond" w:hAnsi="Arial Nova Cond"/>
          <w:b/>
          <w:bCs/>
          <w:color w:val="000000"/>
        </w:rPr>
      </w:pPr>
    </w:p>
    <w:p w14:paraId="47B1F8DE" w14:textId="77777777" w:rsidR="00C15CD2" w:rsidRDefault="00C15CD2" w:rsidP="00556351">
      <w:pPr>
        <w:numPr>
          <w:ilvl w:val="0"/>
          <w:numId w:val="33"/>
        </w:numPr>
        <w:jc w:val="both"/>
        <w:rPr>
          <w:rFonts w:ascii="Arial Nova Cond" w:hAnsi="Arial Nova Cond"/>
          <w:b/>
          <w:bCs/>
          <w:color w:val="000000"/>
        </w:rPr>
      </w:pPr>
      <w:r w:rsidRPr="00B25336">
        <w:rPr>
          <w:rFonts w:ascii="Arial Nova Cond" w:hAnsi="Arial Nova Cond"/>
          <w:b/>
          <w:bCs/>
          <w:color w:val="000000"/>
        </w:rPr>
        <w:lastRenderedPageBreak/>
        <w:t xml:space="preserve">Formación </w:t>
      </w:r>
      <w:r w:rsidRPr="00C15CD2">
        <w:rPr>
          <w:rFonts w:ascii="Arial Nova Cond" w:hAnsi="Arial Nova Cond"/>
          <w:b/>
          <w:bCs/>
          <w:color w:val="000000"/>
        </w:rPr>
        <w:t>en informática</w:t>
      </w:r>
      <w:r>
        <w:rPr>
          <w:rFonts w:ascii="Arial Nova Cond" w:hAnsi="Arial Nova Cond"/>
          <w:b/>
          <w:bCs/>
          <w:color w:val="000000"/>
        </w:rPr>
        <w:t>:</w:t>
      </w:r>
    </w:p>
    <w:p w14:paraId="11A53E5C" w14:textId="77777777" w:rsidR="00C15CD2" w:rsidRDefault="00C15CD2" w:rsidP="00C15CD2">
      <w:pPr>
        <w:ind w:left="1080"/>
        <w:jc w:val="both"/>
        <w:rPr>
          <w:rFonts w:ascii="Arial Nova Cond" w:hAnsi="Arial Nova Cond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089"/>
        <w:gridCol w:w="1915"/>
        <w:gridCol w:w="2197"/>
      </w:tblGrid>
      <w:tr w:rsidR="00C15CD2" w:rsidRPr="00E84468" w14:paraId="7F3D83C5" w14:textId="77777777" w:rsidTr="0084066E">
        <w:tc>
          <w:tcPr>
            <w:tcW w:w="2293" w:type="dxa"/>
            <w:shd w:val="clear" w:color="auto" w:fill="auto"/>
            <w:vAlign w:val="center"/>
          </w:tcPr>
          <w:p w14:paraId="0B55FD82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Denominación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CEB0C89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Centro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04CD955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Duración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F3A6B91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Año de Expedición</w:t>
            </w:r>
          </w:p>
        </w:tc>
      </w:tr>
      <w:tr w:rsidR="00C15CD2" w:rsidRPr="00E84468" w14:paraId="220E4700" w14:textId="77777777" w:rsidTr="0084066E">
        <w:trPr>
          <w:trHeight w:val="133"/>
        </w:trPr>
        <w:tc>
          <w:tcPr>
            <w:tcW w:w="2293" w:type="dxa"/>
            <w:shd w:val="clear" w:color="auto" w:fill="auto"/>
            <w:vAlign w:val="center"/>
          </w:tcPr>
          <w:p w14:paraId="75F5248F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588875DD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061E7921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A19924C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  <w:tr w:rsidR="00C15CD2" w:rsidRPr="00E84468" w14:paraId="71D0FD07" w14:textId="77777777" w:rsidTr="0084066E">
        <w:tc>
          <w:tcPr>
            <w:tcW w:w="2293" w:type="dxa"/>
            <w:shd w:val="clear" w:color="auto" w:fill="auto"/>
            <w:vAlign w:val="center"/>
          </w:tcPr>
          <w:p w14:paraId="18C6993A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15F111D3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5C4597A1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74D6DC5E" w14:textId="77777777" w:rsidR="00C15CD2" w:rsidRPr="00E84468" w:rsidRDefault="00C15CD2" w:rsidP="0084066E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</w:tbl>
    <w:p w14:paraId="7987F18C" w14:textId="77777777" w:rsidR="00C15CD2" w:rsidRPr="00B25336" w:rsidRDefault="00C15CD2" w:rsidP="00C15CD2">
      <w:pPr>
        <w:ind w:left="1080"/>
        <w:jc w:val="both"/>
        <w:rPr>
          <w:rFonts w:ascii="Arial Nova Cond" w:hAnsi="Arial Nova Cond"/>
          <w:b/>
          <w:bCs/>
          <w:color w:val="000000"/>
        </w:rPr>
      </w:pPr>
    </w:p>
    <w:p w14:paraId="6F4A7960" w14:textId="77777777" w:rsidR="000A73C0" w:rsidRPr="00596994" w:rsidRDefault="000A73C0" w:rsidP="000A73C0">
      <w:pPr>
        <w:jc w:val="both"/>
        <w:rPr>
          <w:rFonts w:ascii="Arial Nova Cond" w:hAnsi="Arial Nova Cond"/>
          <w:b/>
          <w:bCs/>
          <w:color w:val="000000"/>
        </w:rPr>
      </w:pPr>
      <w:r w:rsidRPr="00596994">
        <w:rPr>
          <w:rFonts w:ascii="Arial Nova Cond" w:hAnsi="Arial Nova Cond"/>
          <w:b/>
          <w:bCs/>
          <w:color w:val="000000"/>
        </w:rPr>
        <w:t>MÉRITO EXPERIENCIA</w:t>
      </w:r>
      <w:r>
        <w:rPr>
          <w:rFonts w:ascii="Arial Nova Cond" w:hAnsi="Arial Nova Cond"/>
          <w:b/>
          <w:bCs/>
          <w:color w:val="000000"/>
        </w:rPr>
        <w:t>:</w:t>
      </w:r>
    </w:p>
    <w:p w14:paraId="171F38E9" w14:textId="77777777" w:rsidR="000A73C0" w:rsidRDefault="000A73C0" w:rsidP="000A73C0">
      <w:pPr>
        <w:jc w:val="both"/>
        <w:rPr>
          <w:rFonts w:ascii="Arial Nova Cond" w:hAnsi="Arial Nova Cond"/>
          <w:color w:val="000000"/>
        </w:rPr>
      </w:pPr>
    </w:p>
    <w:p w14:paraId="23D6FED0" w14:textId="77777777" w:rsidR="000A73C0" w:rsidRDefault="000A73C0" w:rsidP="000A73C0">
      <w:pPr>
        <w:jc w:val="both"/>
        <w:rPr>
          <w:rFonts w:ascii="Arial Nova Cond" w:hAnsi="Arial Nova Cond"/>
          <w:color w:val="000000"/>
        </w:rPr>
      </w:pPr>
      <w:r>
        <w:rPr>
          <w:rFonts w:ascii="Arial Nova Cond" w:hAnsi="Arial Nova Cond"/>
          <w:color w:val="000000"/>
        </w:rPr>
        <w:t>Los documentos aportados, por orden cronológico, para la valoración del mérito experiencia son:</w:t>
      </w:r>
    </w:p>
    <w:tbl>
      <w:tblPr>
        <w:tblpPr w:leftFromText="141" w:rightFromText="141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01"/>
        <w:gridCol w:w="1895"/>
        <w:gridCol w:w="2209"/>
      </w:tblGrid>
      <w:tr w:rsidR="000A73C0" w:rsidRPr="00E84468" w14:paraId="5E84E4D9" w14:textId="77777777" w:rsidTr="00E95E7B">
        <w:tc>
          <w:tcPr>
            <w:tcW w:w="2689" w:type="dxa"/>
            <w:shd w:val="clear" w:color="auto" w:fill="auto"/>
            <w:vAlign w:val="center"/>
          </w:tcPr>
          <w:p w14:paraId="09FA45EF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Puesto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59A987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Empresa Actividad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7C999BA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Desde/Hasta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1C1B4DD0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  <w:r w:rsidRPr="00E84468">
              <w:rPr>
                <w:rFonts w:ascii="Arial Nova Cond" w:hAnsi="Arial Nova Cond"/>
                <w:b/>
                <w:bCs/>
                <w:color w:val="000000"/>
              </w:rPr>
              <w:t>Documento acreditativo</w:t>
            </w:r>
          </w:p>
        </w:tc>
      </w:tr>
      <w:tr w:rsidR="000A73C0" w:rsidRPr="00E84468" w14:paraId="2A19FF44" w14:textId="77777777" w:rsidTr="00E95E7B">
        <w:tc>
          <w:tcPr>
            <w:tcW w:w="2689" w:type="dxa"/>
            <w:shd w:val="clear" w:color="auto" w:fill="auto"/>
            <w:vAlign w:val="center"/>
          </w:tcPr>
          <w:p w14:paraId="2B4C5331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204A08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33C4D678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216490F6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  <w:tr w:rsidR="000A73C0" w:rsidRPr="00E84468" w14:paraId="556DD8FD" w14:textId="77777777" w:rsidTr="00E95E7B">
        <w:tc>
          <w:tcPr>
            <w:tcW w:w="2689" w:type="dxa"/>
            <w:shd w:val="clear" w:color="auto" w:fill="auto"/>
            <w:vAlign w:val="center"/>
          </w:tcPr>
          <w:p w14:paraId="42629BA2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F97E13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0D669225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330156DB" w14:textId="77777777" w:rsidR="000A73C0" w:rsidRPr="00E84468" w:rsidRDefault="000A73C0" w:rsidP="00E95E7B">
            <w:pPr>
              <w:jc w:val="center"/>
              <w:rPr>
                <w:rFonts w:ascii="Arial Nova Cond" w:hAnsi="Arial Nova Cond"/>
                <w:b/>
                <w:bCs/>
                <w:color w:val="000000"/>
              </w:rPr>
            </w:pPr>
          </w:p>
        </w:tc>
      </w:tr>
    </w:tbl>
    <w:p w14:paraId="722A3C0C" w14:textId="77777777" w:rsidR="000A73C0" w:rsidRDefault="000A73C0" w:rsidP="000A73C0">
      <w:pPr>
        <w:jc w:val="both"/>
        <w:rPr>
          <w:rFonts w:ascii="Arial Nova Cond" w:hAnsi="Arial Nova Cond"/>
          <w:color w:val="000000"/>
        </w:rPr>
      </w:pPr>
    </w:p>
    <w:p w14:paraId="594E85E7" w14:textId="77777777" w:rsidR="000A73C0" w:rsidRDefault="000A73C0" w:rsidP="000A73C0">
      <w:pPr>
        <w:jc w:val="both"/>
        <w:rPr>
          <w:rFonts w:ascii="Arial Nova Cond" w:hAnsi="Arial Nova Cond"/>
          <w:color w:val="000000"/>
        </w:rPr>
      </w:pPr>
    </w:p>
    <w:p w14:paraId="3473DE56" w14:textId="77777777" w:rsidR="000A73C0" w:rsidRPr="00635A74" w:rsidRDefault="000A73C0" w:rsidP="000A73C0">
      <w:pPr>
        <w:jc w:val="both"/>
        <w:rPr>
          <w:rFonts w:ascii="Arial Nova Cond" w:hAnsi="Arial Nova Cond"/>
          <w:color w:val="000000"/>
          <w:u w:val="single"/>
        </w:rPr>
      </w:pPr>
      <w:r>
        <w:rPr>
          <w:rFonts w:ascii="Arial Nova Cond" w:hAnsi="Arial Nova Cond"/>
          <w:color w:val="000000"/>
        </w:rPr>
        <w:t xml:space="preserve">Este documento, junto con las acreditaciones documentales que lo acompañan y que en él se identifican, constituyen el documento base para la valoración de los méritos que alego en este proceso selectivo, y </w:t>
      </w:r>
      <w:r w:rsidRPr="00635A74">
        <w:rPr>
          <w:rFonts w:ascii="Arial Nova Cond" w:hAnsi="Arial Nova Cond"/>
          <w:color w:val="000000"/>
          <w:u w:val="single"/>
        </w:rPr>
        <w:t>asumo que todo lo no reflejado en él no será tenido en cuenta a la hora de valorar mi candidatura.</w:t>
      </w:r>
    </w:p>
    <w:p w14:paraId="5C2566E7" w14:textId="77777777" w:rsidR="000A73C0" w:rsidRDefault="000A73C0" w:rsidP="000A73C0">
      <w:pPr>
        <w:jc w:val="center"/>
        <w:rPr>
          <w:rFonts w:ascii="Arial Nova Cond" w:hAnsi="Arial Nova Cond"/>
          <w:color w:val="000000"/>
        </w:rPr>
      </w:pPr>
    </w:p>
    <w:p w14:paraId="21E987B5" w14:textId="77777777" w:rsidR="000A73C0" w:rsidRDefault="000A73C0" w:rsidP="006B0654">
      <w:pPr>
        <w:jc w:val="center"/>
        <w:rPr>
          <w:rFonts w:ascii="Arial Nova Cond" w:hAnsi="Arial Nova Cond"/>
          <w:color w:val="000000"/>
        </w:rPr>
      </w:pPr>
      <w:r>
        <w:rPr>
          <w:rFonts w:ascii="Arial Nova Cond" w:hAnsi="Arial Nova Cond"/>
          <w:color w:val="000000"/>
        </w:rPr>
        <w:t xml:space="preserve">En </w:t>
      </w:r>
      <w:r w:rsidR="006B0654">
        <w:rPr>
          <w:rFonts w:ascii="Arial Nova Cond" w:hAnsi="Arial Nova Cond"/>
          <w:color w:val="000000"/>
        </w:rPr>
        <w:t>_______</w:t>
      </w:r>
      <w:r w:rsidR="00F068DD">
        <w:rPr>
          <w:rFonts w:ascii="Arial Nova Cond" w:hAnsi="Arial Nova Cond"/>
          <w:color w:val="000000"/>
        </w:rPr>
        <w:softHyphen/>
      </w:r>
      <w:r w:rsidR="00F068DD">
        <w:rPr>
          <w:rFonts w:ascii="Arial Nova Cond" w:hAnsi="Arial Nova Cond"/>
          <w:color w:val="000000"/>
        </w:rPr>
        <w:softHyphen/>
      </w:r>
      <w:r w:rsidR="00F068DD">
        <w:rPr>
          <w:rFonts w:ascii="Arial Nova Cond" w:hAnsi="Arial Nova Cond"/>
          <w:color w:val="000000"/>
        </w:rPr>
        <w:softHyphen/>
      </w:r>
      <w:r w:rsidR="00F068DD">
        <w:rPr>
          <w:rFonts w:ascii="Arial Nova Cond" w:hAnsi="Arial Nova Cond"/>
          <w:color w:val="000000"/>
        </w:rPr>
        <w:softHyphen/>
        <w:t>______</w:t>
      </w:r>
      <w:r>
        <w:rPr>
          <w:rFonts w:ascii="Arial Nova Cond" w:hAnsi="Arial Nova Cond"/>
          <w:color w:val="000000"/>
        </w:rPr>
        <w:t xml:space="preserve">, a </w:t>
      </w:r>
      <w:r w:rsidR="006B0654">
        <w:rPr>
          <w:rFonts w:ascii="Arial Nova Cond" w:hAnsi="Arial Nova Cond"/>
          <w:color w:val="000000"/>
        </w:rPr>
        <w:t>____</w:t>
      </w:r>
      <w:r>
        <w:rPr>
          <w:rFonts w:ascii="Arial Nova Cond" w:hAnsi="Arial Nova Cond"/>
          <w:color w:val="000000"/>
        </w:rPr>
        <w:t xml:space="preserve"> </w:t>
      </w:r>
      <w:proofErr w:type="spellStart"/>
      <w:r>
        <w:rPr>
          <w:rFonts w:ascii="Arial Nova Cond" w:hAnsi="Arial Nova Cond"/>
          <w:color w:val="000000"/>
        </w:rPr>
        <w:t>de</w:t>
      </w:r>
      <w:proofErr w:type="spellEnd"/>
      <w:r>
        <w:rPr>
          <w:rFonts w:ascii="Arial Nova Cond" w:hAnsi="Arial Nova Cond"/>
          <w:color w:val="000000"/>
        </w:rPr>
        <w:t xml:space="preserve"> </w:t>
      </w:r>
      <w:r w:rsidR="006B0654">
        <w:rPr>
          <w:rFonts w:ascii="Arial Nova Cond" w:hAnsi="Arial Nova Cond"/>
          <w:color w:val="000000"/>
        </w:rPr>
        <w:t>___________</w:t>
      </w:r>
      <w:r w:rsidR="00F068DD">
        <w:rPr>
          <w:rFonts w:ascii="Arial Nova Cond" w:hAnsi="Arial Nova Cond"/>
          <w:color w:val="000000"/>
        </w:rPr>
        <w:t>___</w:t>
      </w:r>
      <w:r>
        <w:rPr>
          <w:rFonts w:ascii="Arial Nova Cond" w:hAnsi="Arial Nova Cond"/>
          <w:color w:val="000000"/>
        </w:rPr>
        <w:t xml:space="preserve"> </w:t>
      </w:r>
      <w:proofErr w:type="spellStart"/>
      <w:r>
        <w:rPr>
          <w:rFonts w:ascii="Arial Nova Cond" w:hAnsi="Arial Nova Cond"/>
          <w:color w:val="000000"/>
        </w:rPr>
        <w:t>de</w:t>
      </w:r>
      <w:proofErr w:type="spellEnd"/>
      <w:r>
        <w:rPr>
          <w:rFonts w:ascii="Arial Nova Cond" w:hAnsi="Arial Nova Cond"/>
          <w:color w:val="000000"/>
        </w:rPr>
        <w:t xml:space="preserve"> 20</w:t>
      </w:r>
      <w:r w:rsidR="00C15CD2">
        <w:rPr>
          <w:rFonts w:ascii="Arial Nova Cond" w:hAnsi="Arial Nova Cond"/>
          <w:color w:val="000000"/>
        </w:rPr>
        <w:t>24</w:t>
      </w:r>
    </w:p>
    <w:p w14:paraId="1707F1CA" w14:textId="77777777" w:rsidR="00F068DD" w:rsidRDefault="00F068DD" w:rsidP="000A73C0">
      <w:pPr>
        <w:jc w:val="center"/>
        <w:rPr>
          <w:rFonts w:ascii="Arial Nova Cond" w:hAnsi="Arial Nova Cond"/>
          <w:color w:val="000000"/>
        </w:rPr>
      </w:pPr>
    </w:p>
    <w:p w14:paraId="26D38D5A" w14:textId="77777777" w:rsidR="00F068DD" w:rsidRDefault="00F068DD" w:rsidP="000A73C0">
      <w:pPr>
        <w:jc w:val="center"/>
        <w:rPr>
          <w:rFonts w:ascii="Arial Nova Cond" w:hAnsi="Arial Nova Cond"/>
          <w:color w:val="000000"/>
        </w:rPr>
      </w:pPr>
    </w:p>
    <w:p w14:paraId="1CE28DAA" w14:textId="77777777" w:rsidR="00F068DD" w:rsidRDefault="00F068DD" w:rsidP="000A73C0">
      <w:pPr>
        <w:jc w:val="center"/>
        <w:rPr>
          <w:rFonts w:ascii="Arial Nova Cond" w:hAnsi="Arial Nova Cond"/>
          <w:color w:val="000000"/>
        </w:rPr>
      </w:pPr>
    </w:p>
    <w:p w14:paraId="3A616FAD" w14:textId="77777777" w:rsidR="00F068DD" w:rsidRDefault="00F068DD" w:rsidP="000A73C0">
      <w:pPr>
        <w:jc w:val="center"/>
        <w:rPr>
          <w:rFonts w:ascii="Arial Nova Cond" w:hAnsi="Arial Nova Cond"/>
          <w:color w:val="000000"/>
        </w:rPr>
      </w:pPr>
    </w:p>
    <w:p w14:paraId="47060D2C" w14:textId="77777777" w:rsidR="00206CC7" w:rsidRPr="000A73C0" w:rsidRDefault="000A73C0" w:rsidP="000A73C0">
      <w:pPr>
        <w:jc w:val="center"/>
        <w:rPr>
          <w:rFonts w:ascii="Arial Nova Cond" w:hAnsi="Arial Nova Cond"/>
          <w:color w:val="000000"/>
        </w:rPr>
      </w:pPr>
      <w:r>
        <w:rPr>
          <w:rFonts w:ascii="Arial Nova Cond" w:hAnsi="Arial Nova Cond"/>
          <w:color w:val="000000"/>
        </w:rPr>
        <w:t>Firma del</w:t>
      </w:r>
      <w:r w:rsidR="00237F20">
        <w:rPr>
          <w:rFonts w:ascii="Arial Nova Cond" w:hAnsi="Arial Nova Cond"/>
          <w:color w:val="000000"/>
        </w:rPr>
        <w:t>/ de la</w:t>
      </w:r>
      <w:r>
        <w:rPr>
          <w:rFonts w:ascii="Arial Nova Cond" w:hAnsi="Arial Nova Cond"/>
          <w:color w:val="000000"/>
        </w:rPr>
        <w:t xml:space="preserve"> interesado</w:t>
      </w:r>
      <w:r w:rsidR="00237F20">
        <w:rPr>
          <w:rFonts w:ascii="Arial Nova Cond" w:hAnsi="Arial Nova Cond"/>
          <w:color w:val="000000"/>
        </w:rPr>
        <w:t>/a</w:t>
      </w:r>
    </w:p>
    <w:sectPr w:rsidR="00206CC7" w:rsidRPr="000A73C0" w:rsidSect="00A165A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851" w:bottom="1418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95792" w14:textId="77777777" w:rsidR="00F94EF9" w:rsidRDefault="00F94EF9">
      <w:r>
        <w:separator/>
      </w:r>
    </w:p>
  </w:endnote>
  <w:endnote w:type="continuationSeparator" w:id="0">
    <w:p w14:paraId="2023CAB0" w14:textId="77777777" w:rsidR="00F94EF9" w:rsidRDefault="00F9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11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0"/>
    </w:tblGrid>
    <w:tr w:rsidR="005D4765" w14:paraId="1FBFA843" w14:textId="77777777">
      <w:tblPrEx>
        <w:tblCellMar>
          <w:top w:w="0" w:type="dxa"/>
          <w:bottom w:w="0" w:type="dxa"/>
        </w:tblCellMar>
      </w:tblPrEx>
      <w:trPr>
        <w:trHeight w:val="851"/>
      </w:trPr>
      <w:tc>
        <w:tcPr>
          <w:tcW w:w="10800" w:type="dxa"/>
        </w:tcPr>
        <w:p w14:paraId="46351164" w14:textId="77777777" w:rsidR="00BE5ADF" w:rsidRDefault="00BE5ADF" w:rsidP="00BE5ADF">
          <w:pPr>
            <w:pStyle w:val="Piedepgina"/>
            <w:jc w:val="right"/>
            <w:rPr>
              <w:rFonts w:cs="Calibri"/>
              <w:b/>
              <w:bCs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Página </w:t>
          </w:r>
          <w:r>
            <w:rPr>
              <w:rFonts w:cs="Calibri"/>
              <w:b/>
              <w:bCs/>
              <w:sz w:val="18"/>
              <w:szCs w:val="18"/>
            </w:rPr>
            <w:fldChar w:fldCharType="begin"/>
          </w:r>
          <w:r>
            <w:rPr>
              <w:rFonts w:cs="Calibri"/>
              <w:b/>
              <w:bCs/>
              <w:sz w:val="18"/>
              <w:szCs w:val="18"/>
            </w:rPr>
            <w:instrText xml:space="preserve"> PAGE </w:instrText>
          </w:r>
          <w:r>
            <w:rPr>
              <w:rFonts w:cs="Calibri"/>
              <w:b/>
              <w:bCs/>
              <w:sz w:val="18"/>
              <w:szCs w:val="18"/>
            </w:rPr>
            <w:fldChar w:fldCharType="separate"/>
          </w:r>
          <w:r>
            <w:rPr>
              <w:rFonts w:cs="Calibri"/>
              <w:b/>
              <w:bCs/>
              <w:sz w:val="18"/>
              <w:szCs w:val="18"/>
            </w:rPr>
            <w:t>1</w:t>
          </w:r>
          <w:r>
            <w:rPr>
              <w:rFonts w:cs="Calibri"/>
              <w:b/>
              <w:bCs/>
              <w:sz w:val="18"/>
              <w:szCs w:val="18"/>
            </w:rPr>
            <w:fldChar w:fldCharType="end"/>
          </w:r>
          <w:r>
            <w:rPr>
              <w:rFonts w:ascii="Calibri" w:hAnsi="Calibri" w:cs="Calibri"/>
              <w:sz w:val="18"/>
              <w:szCs w:val="18"/>
            </w:rPr>
            <w:t xml:space="preserve"> de </w:t>
          </w:r>
          <w:r>
            <w:rPr>
              <w:rFonts w:cs="Calibri"/>
              <w:b/>
              <w:bCs/>
              <w:sz w:val="18"/>
              <w:szCs w:val="18"/>
            </w:rPr>
            <w:fldChar w:fldCharType="begin"/>
          </w:r>
          <w:r>
            <w:rPr>
              <w:rFonts w:cs="Calibri"/>
              <w:b/>
              <w:bCs/>
              <w:sz w:val="18"/>
              <w:szCs w:val="18"/>
            </w:rPr>
            <w:instrText xml:space="preserve"> NUMPAGES \* ARABIC </w:instrText>
          </w:r>
          <w:r>
            <w:rPr>
              <w:rFonts w:cs="Calibri"/>
              <w:b/>
              <w:bCs/>
              <w:sz w:val="18"/>
              <w:szCs w:val="18"/>
            </w:rPr>
            <w:fldChar w:fldCharType="separate"/>
          </w:r>
          <w:r>
            <w:rPr>
              <w:rFonts w:cs="Calibri"/>
              <w:b/>
              <w:bCs/>
              <w:sz w:val="18"/>
              <w:szCs w:val="18"/>
            </w:rPr>
            <w:t>24</w:t>
          </w:r>
          <w:r>
            <w:rPr>
              <w:rFonts w:cs="Calibri"/>
              <w:b/>
              <w:bCs/>
              <w:sz w:val="18"/>
              <w:szCs w:val="18"/>
            </w:rPr>
            <w:fldChar w:fldCharType="end"/>
          </w:r>
        </w:p>
        <w:p w14:paraId="7CE902DD" w14:textId="77777777" w:rsidR="00BE5ADF" w:rsidRDefault="00BE5ADF" w:rsidP="00BE5ADF">
          <w:pPr>
            <w:pStyle w:val="Piedepgina"/>
            <w:jc w:val="right"/>
            <w:rPr>
              <w:rFonts w:cs="Calibri"/>
              <w:b/>
              <w:bCs/>
              <w:sz w:val="18"/>
              <w:szCs w:val="18"/>
            </w:rPr>
          </w:pPr>
        </w:p>
        <w:p w14:paraId="121FDAD0" w14:textId="77777777" w:rsidR="00BE5ADF" w:rsidRDefault="00BE5ADF" w:rsidP="00BE5ADF">
          <w:pPr>
            <w:pStyle w:val="Piedepgina"/>
            <w:jc w:val="right"/>
            <w:rPr>
              <w:rFonts w:ascii="Calibri" w:hAnsi="Calibri" w:cs="Calibri"/>
              <w:sz w:val="18"/>
              <w:szCs w:val="18"/>
            </w:rPr>
          </w:pPr>
          <w:r w:rsidRPr="003901EE">
            <w:rPr>
              <w:rFonts w:ascii="Calibri" w:hAnsi="Calibri"/>
              <w:color w:val="808080"/>
              <w:sz w:val="16"/>
              <w:szCs w:val="16"/>
            </w:rPr>
            <w:t xml:space="preserve">Edificio de Servicios Múltiples – </w:t>
          </w:r>
          <w:r w:rsidRPr="00216F88">
            <w:rPr>
              <w:rFonts w:ascii="Calibri" w:hAnsi="Calibri"/>
              <w:color w:val="808080"/>
              <w:sz w:val="16"/>
              <w:szCs w:val="16"/>
            </w:rPr>
            <w:t>Vial Ignacio Fernández Fidalgo, 4</w:t>
          </w:r>
          <w:r>
            <w:rPr>
              <w:rFonts w:ascii="Calibri" w:hAnsi="Calibri"/>
              <w:color w:val="808080"/>
              <w:sz w:val="16"/>
              <w:szCs w:val="16"/>
            </w:rPr>
            <w:t xml:space="preserve">, El </w:t>
          </w:r>
          <w:proofErr w:type="spellStart"/>
          <w:r>
            <w:rPr>
              <w:rFonts w:ascii="Calibri" w:hAnsi="Calibri"/>
              <w:color w:val="808080"/>
              <w:sz w:val="16"/>
              <w:szCs w:val="16"/>
            </w:rPr>
            <w:t>Musel</w:t>
          </w:r>
          <w:proofErr w:type="spellEnd"/>
          <w:r>
            <w:rPr>
              <w:rFonts w:ascii="Calibri" w:hAnsi="Calibri"/>
              <w:color w:val="808080"/>
              <w:sz w:val="16"/>
              <w:szCs w:val="16"/>
            </w:rPr>
            <w:t xml:space="preserve"> </w:t>
          </w:r>
          <w:r>
            <w:rPr>
              <w:color w:val="808080"/>
              <w:sz w:val="16"/>
              <w:szCs w:val="16"/>
            </w:rPr>
            <w:t xml:space="preserve"> </w:t>
          </w:r>
          <w:r w:rsidRPr="003901EE">
            <w:rPr>
              <w:rFonts w:ascii="Calibri" w:hAnsi="Calibri"/>
              <w:color w:val="808080"/>
              <w:sz w:val="16"/>
              <w:szCs w:val="16"/>
            </w:rPr>
            <w:t>– 33212  Gijón -  Principado de Asturias (España)  – Tel.</w:t>
          </w:r>
          <w:r>
            <w:rPr>
              <w:rFonts w:ascii="Calibri" w:hAnsi="Calibri"/>
              <w:color w:val="808080"/>
              <w:sz w:val="16"/>
              <w:szCs w:val="16"/>
            </w:rPr>
            <w:t xml:space="preserve"> </w:t>
          </w:r>
          <w:r w:rsidRPr="003901EE">
            <w:rPr>
              <w:rFonts w:ascii="Calibri" w:hAnsi="Calibri"/>
              <w:color w:val="808080"/>
              <w:sz w:val="16"/>
              <w:szCs w:val="16"/>
            </w:rPr>
            <w:t xml:space="preserve">985 17 96 00 </w:t>
          </w:r>
          <w:hyperlink r:id="rId1" w:history="1">
            <w:r w:rsidRPr="00091190">
              <w:rPr>
                <w:rStyle w:val="Hipervnculo"/>
                <w:rFonts w:ascii="Calibri" w:hAnsi="Calibri"/>
                <w:sz w:val="16"/>
                <w:szCs w:val="16"/>
              </w:rPr>
              <w:t>www.puertogijon.es</w:t>
            </w:r>
          </w:hyperlink>
        </w:p>
        <w:p w14:paraId="6B1A2138" w14:textId="77777777" w:rsidR="00BE5ADF" w:rsidRPr="00BE5ADF" w:rsidRDefault="00BE5ADF" w:rsidP="00BE5ADF">
          <w:pPr>
            <w:pStyle w:val="Piedepgina"/>
            <w:suppressAutoHyphens/>
            <w:jc w:val="right"/>
            <w:rPr>
              <w:rFonts w:ascii="Calibri" w:hAnsi="Calibri" w:cs="Calibri"/>
              <w:sz w:val="18"/>
              <w:szCs w:val="18"/>
              <w:lang w:eastAsia="zh-CN"/>
            </w:rPr>
          </w:pPr>
        </w:p>
        <w:p w14:paraId="6479625E" w14:textId="77777777" w:rsidR="005D4765" w:rsidRDefault="005D4765">
          <w:pPr>
            <w:pStyle w:val="Piedepgina"/>
            <w:jc w:val="center"/>
            <w:rPr>
              <w:sz w:val="14"/>
            </w:rPr>
          </w:pPr>
        </w:p>
      </w:tc>
    </w:tr>
  </w:tbl>
  <w:p w14:paraId="16A6CC56" w14:textId="77777777" w:rsidR="005D4765" w:rsidRDefault="005D4765">
    <w:pPr>
      <w:pStyle w:val="Piedepgin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B1018" w14:textId="77777777" w:rsidR="00BE5ADF" w:rsidRDefault="00BE5ADF" w:rsidP="00BE5ADF">
    <w:pPr>
      <w:pStyle w:val="Piedepgina"/>
      <w:jc w:val="right"/>
      <w:rPr>
        <w:rFonts w:cs="Calibri"/>
        <w:b/>
        <w:bCs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Página </w:t>
    </w:r>
    <w:r>
      <w:rPr>
        <w:rFonts w:cs="Calibri"/>
        <w:b/>
        <w:bCs/>
        <w:sz w:val="18"/>
        <w:szCs w:val="18"/>
      </w:rPr>
      <w:fldChar w:fldCharType="begin"/>
    </w:r>
    <w:r>
      <w:rPr>
        <w:rFonts w:cs="Calibri"/>
        <w:b/>
        <w:bCs/>
        <w:sz w:val="18"/>
        <w:szCs w:val="18"/>
      </w:rPr>
      <w:instrText xml:space="preserve"> PAGE </w:instrText>
    </w:r>
    <w:r>
      <w:rPr>
        <w:rFonts w:cs="Calibri"/>
        <w:b/>
        <w:bCs/>
        <w:sz w:val="18"/>
        <w:szCs w:val="18"/>
      </w:rPr>
      <w:fldChar w:fldCharType="separate"/>
    </w:r>
    <w:r>
      <w:rPr>
        <w:rFonts w:cs="Calibri"/>
        <w:b/>
        <w:bCs/>
        <w:sz w:val="18"/>
        <w:szCs w:val="18"/>
      </w:rPr>
      <w:t>1</w:t>
    </w:r>
    <w:r>
      <w:rPr>
        <w:rFonts w:cs="Calibri"/>
        <w:b/>
        <w:bCs/>
        <w:sz w:val="18"/>
        <w:szCs w:val="18"/>
      </w:rPr>
      <w:fldChar w:fldCharType="end"/>
    </w:r>
    <w:r>
      <w:rPr>
        <w:rFonts w:ascii="Calibri" w:hAnsi="Calibri" w:cs="Calibri"/>
        <w:sz w:val="18"/>
        <w:szCs w:val="18"/>
      </w:rPr>
      <w:t xml:space="preserve"> de </w:t>
    </w:r>
    <w:r>
      <w:rPr>
        <w:rFonts w:cs="Calibri"/>
        <w:b/>
        <w:bCs/>
        <w:sz w:val="18"/>
        <w:szCs w:val="18"/>
      </w:rPr>
      <w:fldChar w:fldCharType="begin"/>
    </w:r>
    <w:r>
      <w:rPr>
        <w:rFonts w:cs="Calibri"/>
        <w:b/>
        <w:bCs/>
        <w:sz w:val="18"/>
        <w:szCs w:val="18"/>
      </w:rPr>
      <w:instrText xml:space="preserve"> NUMPAGES \* ARABIC </w:instrText>
    </w:r>
    <w:r>
      <w:rPr>
        <w:rFonts w:cs="Calibri"/>
        <w:b/>
        <w:bCs/>
        <w:sz w:val="18"/>
        <w:szCs w:val="18"/>
      </w:rPr>
      <w:fldChar w:fldCharType="separate"/>
    </w:r>
    <w:r>
      <w:rPr>
        <w:rFonts w:cs="Calibri"/>
        <w:b/>
        <w:bCs/>
        <w:sz w:val="18"/>
        <w:szCs w:val="18"/>
      </w:rPr>
      <w:t>21</w:t>
    </w:r>
    <w:r>
      <w:rPr>
        <w:rFonts w:cs="Calibri"/>
        <w:b/>
        <w:bCs/>
        <w:sz w:val="18"/>
        <w:szCs w:val="18"/>
      </w:rPr>
      <w:fldChar w:fldCharType="end"/>
    </w:r>
  </w:p>
  <w:p w14:paraId="1A85402A" w14:textId="77777777" w:rsidR="00BE5ADF" w:rsidRDefault="00BE5ADF" w:rsidP="00BE5ADF">
    <w:pPr>
      <w:pStyle w:val="Piedepgina"/>
      <w:jc w:val="right"/>
      <w:rPr>
        <w:rFonts w:cs="Calibri"/>
        <w:b/>
        <w:bCs/>
        <w:sz w:val="18"/>
        <w:szCs w:val="18"/>
      </w:rPr>
    </w:pPr>
  </w:p>
  <w:p w14:paraId="04FB3DC3" w14:textId="77777777" w:rsidR="00BE5ADF" w:rsidRDefault="00BE5ADF" w:rsidP="00BE5ADF">
    <w:pPr>
      <w:pStyle w:val="Piedepgina"/>
      <w:jc w:val="right"/>
      <w:rPr>
        <w:rFonts w:ascii="Calibri" w:hAnsi="Calibri" w:cs="Calibri"/>
        <w:sz w:val="18"/>
        <w:szCs w:val="18"/>
      </w:rPr>
    </w:pPr>
    <w:r w:rsidRPr="003901EE">
      <w:rPr>
        <w:rFonts w:ascii="Calibri" w:hAnsi="Calibri"/>
        <w:color w:val="808080"/>
        <w:sz w:val="16"/>
        <w:szCs w:val="16"/>
      </w:rPr>
      <w:t xml:space="preserve">Edificio de Servicios Múltiples – </w:t>
    </w:r>
    <w:r w:rsidRPr="00216F88">
      <w:rPr>
        <w:rFonts w:ascii="Calibri" w:hAnsi="Calibri"/>
        <w:color w:val="808080"/>
        <w:sz w:val="16"/>
        <w:szCs w:val="16"/>
      </w:rPr>
      <w:t>Vial Ignacio Fernández Fidalgo, 4</w:t>
    </w:r>
    <w:r>
      <w:rPr>
        <w:rFonts w:ascii="Calibri" w:hAnsi="Calibri"/>
        <w:color w:val="808080"/>
        <w:sz w:val="16"/>
        <w:szCs w:val="16"/>
      </w:rPr>
      <w:t xml:space="preserve">, El </w:t>
    </w:r>
    <w:proofErr w:type="spellStart"/>
    <w:r>
      <w:rPr>
        <w:rFonts w:ascii="Calibri" w:hAnsi="Calibri"/>
        <w:color w:val="808080"/>
        <w:sz w:val="16"/>
        <w:szCs w:val="16"/>
      </w:rPr>
      <w:t>Musel</w:t>
    </w:r>
    <w:proofErr w:type="spellEnd"/>
    <w:r>
      <w:rPr>
        <w:rFonts w:ascii="Calibri" w:hAnsi="Calibri"/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 xml:space="preserve"> </w:t>
    </w:r>
    <w:r w:rsidRPr="003901EE">
      <w:rPr>
        <w:rFonts w:ascii="Calibri" w:hAnsi="Calibri"/>
        <w:color w:val="808080"/>
        <w:sz w:val="16"/>
        <w:szCs w:val="16"/>
      </w:rPr>
      <w:t>– 33212  Gijón -  Principado de Asturias (España)  – Tel.</w:t>
    </w:r>
    <w:r>
      <w:rPr>
        <w:rFonts w:ascii="Calibri" w:hAnsi="Calibri"/>
        <w:color w:val="808080"/>
        <w:sz w:val="16"/>
        <w:szCs w:val="16"/>
      </w:rPr>
      <w:t xml:space="preserve"> </w:t>
    </w:r>
    <w:r w:rsidRPr="003901EE">
      <w:rPr>
        <w:rFonts w:ascii="Calibri" w:hAnsi="Calibri"/>
        <w:color w:val="808080"/>
        <w:sz w:val="16"/>
        <w:szCs w:val="16"/>
      </w:rPr>
      <w:t xml:space="preserve">985 17 96 00 </w:t>
    </w:r>
    <w:hyperlink r:id="rId1" w:history="1">
      <w:r w:rsidRPr="00091190">
        <w:rPr>
          <w:rStyle w:val="Hipervnculo"/>
          <w:rFonts w:ascii="Calibri" w:hAnsi="Calibri"/>
          <w:sz w:val="16"/>
          <w:szCs w:val="16"/>
        </w:rPr>
        <w:t>www.puertogijon.es</w:t>
      </w:r>
    </w:hyperlink>
  </w:p>
  <w:p w14:paraId="357D25A7" w14:textId="77777777" w:rsidR="005D4765" w:rsidRPr="00BE5ADF" w:rsidRDefault="005D4765" w:rsidP="00BE5ADF">
    <w:pPr>
      <w:pStyle w:val="Piedepgina"/>
      <w:suppressAutoHyphens/>
      <w:jc w:val="right"/>
      <w:rPr>
        <w:rFonts w:ascii="Calibri" w:hAnsi="Calibri" w:cs="Calibri"/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43C35" w14:textId="77777777" w:rsidR="00F94EF9" w:rsidRDefault="00F94EF9">
      <w:r>
        <w:separator/>
      </w:r>
    </w:p>
  </w:footnote>
  <w:footnote w:type="continuationSeparator" w:id="0">
    <w:p w14:paraId="42A4EA2D" w14:textId="77777777" w:rsidR="00F94EF9" w:rsidRDefault="00F94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30"/>
      <w:gridCol w:w="3780"/>
    </w:tblGrid>
    <w:tr w:rsidR="005D4765" w14:paraId="3D7FCDCE" w14:textId="77777777">
      <w:tblPrEx>
        <w:tblCellMar>
          <w:top w:w="0" w:type="dxa"/>
          <w:bottom w:w="0" w:type="dxa"/>
        </w:tblCellMar>
      </w:tblPrEx>
      <w:trPr>
        <w:cantSplit/>
        <w:trHeight w:val="907"/>
      </w:trPr>
      <w:tc>
        <w:tcPr>
          <w:tcW w:w="5830" w:type="dxa"/>
        </w:tcPr>
        <w:p w14:paraId="2586FC39" w14:textId="77777777" w:rsidR="005D4765" w:rsidRDefault="00BE5ADF">
          <w:r>
            <w:rPr>
              <w:noProof/>
            </w:rPr>
            <w:pict w14:anchorId="47053A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margin-left:13.1pt;margin-top:11.15pt;width:197.95pt;height:56.45pt;z-index:251658240">
                <v:imagedata r:id="rId1" o:title=""/>
                <w10:wrap type="square"/>
              </v:shape>
            </w:pict>
          </w:r>
        </w:p>
      </w:tc>
      <w:tc>
        <w:tcPr>
          <w:tcW w:w="3780" w:type="dxa"/>
        </w:tcPr>
        <w:p w14:paraId="4686D400" w14:textId="77777777" w:rsidR="005D4765" w:rsidRDefault="005D4765">
          <w:pPr>
            <w:pStyle w:val="Encabezado"/>
            <w:tabs>
              <w:tab w:val="clear" w:pos="4252"/>
              <w:tab w:val="clear" w:pos="8504"/>
            </w:tabs>
            <w:jc w:val="right"/>
          </w:pPr>
        </w:p>
      </w:tc>
    </w:tr>
    <w:tr w:rsidR="005D4765" w14:paraId="19667D7C" w14:textId="77777777">
      <w:tblPrEx>
        <w:tblCellMar>
          <w:top w:w="0" w:type="dxa"/>
          <w:bottom w:w="0" w:type="dxa"/>
        </w:tblCellMar>
      </w:tblPrEx>
      <w:trPr>
        <w:cantSplit/>
        <w:trHeight w:val="284"/>
      </w:trPr>
      <w:tc>
        <w:tcPr>
          <w:tcW w:w="5830" w:type="dxa"/>
        </w:tcPr>
        <w:p w14:paraId="6B072E73" w14:textId="77777777" w:rsidR="005D4765" w:rsidRDefault="005D4765"/>
      </w:tc>
      <w:tc>
        <w:tcPr>
          <w:tcW w:w="3780" w:type="dxa"/>
        </w:tcPr>
        <w:p w14:paraId="0D8DF115" w14:textId="77777777" w:rsidR="005D4765" w:rsidRDefault="005D4765">
          <w:pPr>
            <w:jc w:val="right"/>
          </w:pPr>
        </w:p>
      </w:tc>
    </w:tr>
  </w:tbl>
  <w:p w14:paraId="0BE8C322" w14:textId="77777777" w:rsidR="005D4765" w:rsidRDefault="005D4765" w:rsidP="004772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90" w:type="dxa"/>
      <w:tblInd w:w="-15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4536"/>
    </w:tblGrid>
    <w:tr w:rsidR="00956164" w:rsidRPr="00956164" w14:paraId="335C166E" w14:textId="77777777" w:rsidTr="00184539">
      <w:trPr>
        <w:cantSplit/>
        <w:trHeight w:val="1077"/>
      </w:trPr>
      <w:tc>
        <w:tcPr>
          <w:tcW w:w="5954" w:type="dxa"/>
        </w:tcPr>
        <w:p w14:paraId="64AE2775" w14:textId="77777777" w:rsidR="00956164" w:rsidRPr="00956164" w:rsidRDefault="00956164" w:rsidP="00956164">
          <w:pPr>
            <w:rPr>
              <w:rFonts w:ascii="Arial" w:hAnsi="Arial"/>
            </w:rPr>
          </w:pPr>
        </w:p>
      </w:tc>
      <w:tc>
        <w:tcPr>
          <w:tcW w:w="4536" w:type="dxa"/>
        </w:tcPr>
        <w:p w14:paraId="082CA254" w14:textId="77777777" w:rsidR="00956164" w:rsidRPr="00956164" w:rsidRDefault="00956164" w:rsidP="00184539">
          <w:pPr>
            <w:rPr>
              <w:rFonts w:ascii="Arial" w:hAnsi="Arial"/>
            </w:rPr>
          </w:pPr>
        </w:p>
      </w:tc>
    </w:tr>
    <w:tr w:rsidR="00956164" w:rsidRPr="00956164" w14:paraId="107DAADD" w14:textId="77777777" w:rsidTr="00956164">
      <w:trPr>
        <w:cantSplit/>
        <w:trHeight w:val="227"/>
      </w:trPr>
      <w:tc>
        <w:tcPr>
          <w:tcW w:w="5954" w:type="dxa"/>
          <w:vAlign w:val="bottom"/>
        </w:tcPr>
        <w:p w14:paraId="6ED5505A" w14:textId="77777777" w:rsidR="00956164" w:rsidRPr="00956164" w:rsidRDefault="00956164" w:rsidP="00956164">
          <w:pPr>
            <w:rPr>
              <w:rFonts w:ascii="Arial" w:hAnsi="Arial"/>
              <w:i/>
              <w:sz w:val="20"/>
            </w:rPr>
          </w:pPr>
        </w:p>
      </w:tc>
      <w:tc>
        <w:tcPr>
          <w:tcW w:w="4536" w:type="dxa"/>
          <w:vAlign w:val="bottom"/>
        </w:tcPr>
        <w:p w14:paraId="08787719" w14:textId="77777777" w:rsidR="00956164" w:rsidRPr="00956164" w:rsidRDefault="00956164" w:rsidP="00956164">
          <w:pPr>
            <w:keepNext/>
            <w:jc w:val="center"/>
            <w:outlineLvl w:val="0"/>
            <w:rPr>
              <w:rFonts w:ascii="Arial" w:hAnsi="Arial"/>
              <w:iCs/>
              <w:sz w:val="20"/>
            </w:rPr>
          </w:pPr>
        </w:p>
      </w:tc>
    </w:tr>
  </w:tbl>
  <w:p w14:paraId="40109D47" w14:textId="77777777" w:rsidR="005D4765" w:rsidRDefault="00A165A2">
    <w:pPr>
      <w:pStyle w:val="Encabezado"/>
    </w:pPr>
    <w:r>
      <w:rPr>
        <w:noProof/>
      </w:rPr>
      <w:pict w14:anchorId="2E9DB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1.1pt;margin-top:-66.2pt;width:197.95pt;height:56.45pt;z-index:251657216;mso-position-horizontal-relative:text;mso-position-vertical-relative:text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63E7"/>
    <w:multiLevelType w:val="hybridMultilevel"/>
    <w:tmpl w:val="24F430F8"/>
    <w:lvl w:ilvl="0" w:tplc="FAC64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CC3"/>
    <w:multiLevelType w:val="hybridMultilevel"/>
    <w:tmpl w:val="14A45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43CF"/>
    <w:multiLevelType w:val="hybridMultilevel"/>
    <w:tmpl w:val="2FB0C3B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B0451"/>
    <w:multiLevelType w:val="hybridMultilevel"/>
    <w:tmpl w:val="302A13DE"/>
    <w:lvl w:ilvl="0" w:tplc="9CD2D2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07D1"/>
    <w:multiLevelType w:val="hybridMultilevel"/>
    <w:tmpl w:val="03A65032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424C5"/>
    <w:multiLevelType w:val="multilevel"/>
    <w:tmpl w:val="CE563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3DA4ADF"/>
    <w:multiLevelType w:val="hybridMultilevel"/>
    <w:tmpl w:val="515EF12C"/>
    <w:lvl w:ilvl="0" w:tplc="E7E49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91B76"/>
    <w:multiLevelType w:val="hybridMultilevel"/>
    <w:tmpl w:val="680E4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467D6"/>
    <w:multiLevelType w:val="hybridMultilevel"/>
    <w:tmpl w:val="AF480578"/>
    <w:lvl w:ilvl="0" w:tplc="34923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E44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6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C0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EF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60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21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C7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5CD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62221A9"/>
    <w:multiLevelType w:val="hybridMultilevel"/>
    <w:tmpl w:val="01D83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55C2"/>
    <w:multiLevelType w:val="hybridMultilevel"/>
    <w:tmpl w:val="68E21610"/>
    <w:lvl w:ilvl="0" w:tplc="0C0A0017">
      <w:start w:val="1"/>
      <w:numFmt w:val="lowerLetter"/>
      <w:lvlText w:val="%1)"/>
      <w:lvlJc w:val="left"/>
      <w:pPr>
        <w:ind w:left="4026" w:hanging="360"/>
      </w:pPr>
    </w:lvl>
    <w:lvl w:ilvl="1" w:tplc="0C0A0019">
      <w:start w:val="1"/>
      <w:numFmt w:val="lowerLetter"/>
      <w:lvlText w:val="%2."/>
      <w:lvlJc w:val="left"/>
      <w:pPr>
        <w:ind w:left="4746" w:hanging="360"/>
      </w:pPr>
    </w:lvl>
    <w:lvl w:ilvl="2" w:tplc="0C0A001B" w:tentative="1">
      <w:start w:val="1"/>
      <w:numFmt w:val="lowerRoman"/>
      <w:lvlText w:val="%3."/>
      <w:lvlJc w:val="right"/>
      <w:pPr>
        <w:ind w:left="5466" w:hanging="180"/>
      </w:pPr>
    </w:lvl>
    <w:lvl w:ilvl="3" w:tplc="0C0A000F" w:tentative="1">
      <w:start w:val="1"/>
      <w:numFmt w:val="decimal"/>
      <w:lvlText w:val="%4."/>
      <w:lvlJc w:val="left"/>
      <w:pPr>
        <w:ind w:left="6186" w:hanging="360"/>
      </w:pPr>
    </w:lvl>
    <w:lvl w:ilvl="4" w:tplc="0C0A0019" w:tentative="1">
      <w:start w:val="1"/>
      <w:numFmt w:val="lowerLetter"/>
      <w:lvlText w:val="%5."/>
      <w:lvlJc w:val="left"/>
      <w:pPr>
        <w:ind w:left="6906" w:hanging="360"/>
      </w:pPr>
    </w:lvl>
    <w:lvl w:ilvl="5" w:tplc="0C0A001B" w:tentative="1">
      <w:start w:val="1"/>
      <w:numFmt w:val="lowerRoman"/>
      <w:lvlText w:val="%6."/>
      <w:lvlJc w:val="right"/>
      <w:pPr>
        <w:ind w:left="7626" w:hanging="180"/>
      </w:pPr>
    </w:lvl>
    <w:lvl w:ilvl="6" w:tplc="0C0A000F" w:tentative="1">
      <w:start w:val="1"/>
      <w:numFmt w:val="decimal"/>
      <w:lvlText w:val="%7."/>
      <w:lvlJc w:val="left"/>
      <w:pPr>
        <w:ind w:left="8346" w:hanging="360"/>
      </w:pPr>
    </w:lvl>
    <w:lvl w:ilvl="7" w:tplc="0C0A0019" w:tentative="1">
      <w:start w:val="1"/>
      <w:numFmt w:val="lowerLetter"/>
      <w:lvlText w:val="%8."/>
      <w:lvlJc w:val="left"/>
      <w:pPr>
        <w:ind w:left="9066" w:hanging="360"/>
      </w:pPr>
    </w:lvl>
    <w:lvl w:ilvl="8" w:tplc="0C0A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11" w15:restartNumberingAfterBreak="0">
    <w:nsid w:val="272A3F65"/>
    <w:multiLevelType w:val="hybridMultilevel"/>
    <w:tmpl w:val="2F648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B4085"/>
    <w:multiLevelType w:val="hybridMultilevel"/>
    <w:tmpl w:val="B618278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58E7D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51317"/>
    <w:multiLevelType w:val="multilevel"/>
    <w:tmpl w:val="CE563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1F416DD"/>
    <w:multiLevelType w:val="hybridMultilevel"/>
    <w:tmpl w:val="2C341E8C"/>
    <w:lvl w:ilvl="0" w:tplc="55D679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75696D"/>
    <w:multiLevelType w:val="hybridMultilevel"/>
    <w:tmpl w:val="F46EB0A6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D1A93"/>
    <w:multiLevelType w:val="hybridMultilevel"/>
    <w:tmpl w:val="BF7EE884"/>
    <w:lvl w:ilvl="0" w:tplc="2DA69A1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C7F42"/>
    <w:multiLevelType w:val="hybridMultilevel"/>
    <w:tmpl w:val="D88AA7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900FFC"/>
    <w:multiLevelType w:val="multilevel"/>
    <w:tmpl w:val="CE563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3B3609A"/>
    <w:multiLevelType w:val="hybridMultilevel"/>
    <w:tmpl w:val="FC9C6F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D0563"/>
    <w:multiLevelType w:val="hybridMultilevel"/>
    <w:tmpl w:val="CED66F54"/>
    <w:lvl w:ilvl="0" w:tplc="A2AABD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A06E20"/>
    <w:multiLevelType w:val="hybridMultilevel"/>
    <w:tmpl w:val="E6B2D9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B3B82"/>
    <w:multiLevelType w:val="hybridMultilevel"/>
    <w:tmpl w:val="69B0063A"/>
    <w:lvl w:ilvl="0" w:tplc="60FAC63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4F2F7D8B"/>
    <w:multiLevelType w:val="hybridMultilevel"/>
    <w:tmpl w:val="3C169D3E"/>
    <w:lvl w:ilvl="0" w:tplc="EB723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0E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B4B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4D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C7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41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08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AA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0B2129B"/>
    <w:multiLevelType w:val="hybridMultilevel"/>
    <w:tmpl w:val="DF22B382"/>
    <w:lvl w:ilvl="0" w:tplc="C826ED6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A4492"/>
    <w:multiLevelType w:val="hybridMultilevel"/>
    <w:tmpl w:val="76984264"/>
    <w:lvl w:ilvl="0" w:tplc="E7E49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5C113BD"/>
    <w:multiLevelType w:val="hybridMultilevel"/>
    <w:tmpl w:val="3BB4C2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20F72"/>
    <w:multiLevelType w:val="hybridMultilevel"/>
    <w:tmpl w:val="394ED9DA"/>
    <w:lvl w:ilvl="0" w:tplc="0BB0A58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450AA2"/>
    <w:multiLevelType w:val="hybridMultilevel"/>
    <w:tmpl w:val="A4829490"/>
    <w:lvl w:ilvl="0" w:tplc="CE5C1C64">
      <w:start w:val="1"/>
      <w:numFmt w:val="decimal"/>
      <w:lvlText w:val="%1."/>
      <w:lvlJc w:val="left"/>
      <w:pPr>
        <w:ind w:left="786" w:hanging="360"/>
      </w:pPr>
      <w:rPr>
        <w:rFonts w:hint="default"/>
        <w:w w:val="137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4550BC"/>
    <w:multiLevelType w:val="hybridMultilevel"/>
    <w:tmpl w:val="A14A4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C3698"/>
    <w:multiLevelType w:val="hybridMultilevel"/>
    <w:tmpl w:val="D2FCA9F4"/>
    <w:lvl w:ilvl="0" w:tplc="915ACC9A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w w:val="137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74A81B7C"/>
    <w:multiLevelType w:val="hybridMultilevel"/>
    <w:tmpl w:val="2F648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75836"/>
    <w:multiLevelType w:val="hybridMultilevel"/>
    <w:tmpl w:val="D974CF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F3716"/>
    <w:multiLevelType w:val="hybridMultilevel"/>
    <w:tmpl w:val="24C64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16336">
    <w:abstractNumId w:val="22"/>
  </w:num>
  <w:num w:numId="2" w16cid:durableId="1480027357">
    <w:abstractNumId w:val="29"/>
  </w:num>
  <w:num w:numId="3" w16cid:durableId="1002586785">
    <w:abstractNumId w:val="0"/>
  </w:num>
  <w:num w:numId="4" w16cid:durableId="1480807606">
    <w:abstractNumId w:val="31"/>
  </w:num>
  <w:num w:numId="5" w16cid:durableId="274795568">
    <w:abstractNumId w:val="3"/>
  </w:num>
  <w:num w:numId="6" w16cid:durableId="1131287758">
    <w:abstractNumId w:val="2"/>
  </w:num>
  <w:num w:numId="7" w16cid:durableId="1394037521">
    <w:abstractNumId w:val="5"/>
  </w:num>
  <w:num w:numId="8" w16cid:durableId="2056192652">
    <w:abstractNumId w:val="11"/>
  </w:num>
  <w:num w:numId="9" w16cid:durableId="1911889051">
    <w:abstractNumId w:val="9"/>
  </w:num>
  <w:num w:numId="10" w16cid:durableId="710347800">
    <w:abstractNumId w:val="10"/>
  </w:num>
  <w:num w:numId="11" w16cid:durableId="754672533">
    <w:abstractNumId w:val="26"/>
  </w:num>
  <w:num w:numId="12" w16cid:durableId="525411111">
    <w:abstractNumId w:val="8"/>
  </w:num>
  <w:num w:numId="13" w16cid:durableId="1167939459">
    <w:abstractNumId w:val="12"/>
  </w:num>
  <w:num w:numId="14" w16cid:durableId="10694176">
    <w:abstractNumId w:val="7"/>
  </w:num>
  <w:num w:numId="15" w16cid:durableId="1020813347">
    <w:abstractNumId w:val="21"/>
  </w:num>
  <w:num w:numId="16" w16cid:durableId="1541088564">
    <w:abstractNumId w:val="25"/>
  </w:num>
  <w:num w:numId="17" w16cid:durableId="1687321174">
    <w:abstractNumId w:val="17"/>
  </w:num>
  <w:num w:numId="18" w16cid:durableId="383338016">
    <w:abstractNumId w:val="28"/>
  </w:num>
  <w:num w:numId="19" w16cid:durableId="1903172482">
    <w:abstractNumId w:val="14"/>
  </w:num>
  <w:num w:numId="20" w16cid:durableId="73010527">
    <w:abstractNumId w:val="19"/>
  </w:num>
  <w:num w:numId="21" w16cid:durableId="597713870">
    <w:abstractNumId w:val="13"/>
  </w:num>
  <w:num w:numId="22" w16cid:durableId="835652309">
    <w:abstractNumId w:val="32"/>
  </w:num>
  <w:num w:numId="23" w16cid:durableId="1315184617">
    <w:abstractNumId w:val="16"/>
  </w:num>
  <w:num w:numId="24" w16cid:durableId="1616595982">
    <w:abstractNumId w:val="33"/>
  </w:num>
  <w:num w:numId="25" w16cid:durableId="124977700">
    <w:abstractNumId w:val="24"/>
  </w:num>
  <w:num w:numId="26" w16cid:durableId="1017343692">
    <w:abstractNumId w:val="18"/>
  </w:num>
  <w:num w:numId="27" w16cid:durableId="1284966397">
    <w:abstractNumId w:val="27"/>
  </w:num>
  <w:num w:numId="28" w16cid:durableId="698168432">
    <w:abstractNumId w:val="1"/>
  </w:num>
  <w:num w:numId="29" w16cid:durableId="1580753071">
    <w:abstractNumId w:val="30"/>
  </w:num>
  <w:num w:numId="30" w16cid:durableId="1666274887">
    <w:abstractNumId w:val="23"/>
  </w:num>
  <w:num w:numId="31" w16cid:durableId="873737256">
    <w:abstractNumId w:val="34"/>
  </w:num>
  <w:num w:numId="32" w16cid:durableId="910190298">
    <w:abstractNumId w:val="6"/>
  </w:num>
  <w:num w:numId="33" w16cid:durableId="375659946">
    <w:abstractNumId w:val="20"/>
  </w:num>
  <w:num w:numId="34" w16cid:durableId="716586464">
    <w:abstractNumId w:val="15"/>
  </w:num>
  <w:num w:numId="35" w16cid:durableId="18023807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A5C"/>
    <w:rsid w:val="000017FC"/>
    <w:rsid w:val="00005760"/>
    <w:rsid w:val="000143DD"/>
    <w:rsid w:val="00015084"/>
    <w:rsid w:val="00015299"/>
    <w:rsid w:val="00020829"/>
    <w:rsid w:val="000218EA"/>
    <w:rsid w:val="000272DB"/>
    <w:rsid w:val="0003029E"/>
    <w:rsid w:val="000315AB"/>
    <w:rsid w:val="00032030"/>
    <w:rsid w:val="0003331A"/>
    <w:rsid w:val="000333EF"/>
    <w:rsid w:val="00035139"/>
    <w:rsid w:val="0006537B"/>
    <w:rsid w:val="0007347C"/>
    <w:rsid w:val="000738DD"/>
    <w:rsid w:val="000926B4"/>
    <w:rsid w:val="00096A81"/>
    <w:rsid w:val="00097FBF"/>
    <w:rsid w:val="000A0E1B"/>
    <w:rsid w:val="000A1863"/>
    <w:rsid w:val="000A73C0"/>
    <w:rsid w:val="000B02BA"/>
    <w:rsid w:val="000B2272"/>
    <w:rsid w:val="000B5E2F"/>
    <w:rsid w:val="000B7D3E"/>
    <w:rsid w:val="000C0714"/>
    <w:rsid w:val="000C761D"/>
    <w:rsid w:val="000E55EA"/>
    <w:rsid w:val="000F07F7"/>
    <w:rsid w:val="000F1F64"/>
    <w:rsid w:val="000F38C2"/>
    <w:rsid w:val="001054B6"/>
    <w:rsid w:val="001070C7"/>
    <w:rsid w:val="001074CE"/>
    <w:rsid w:val="00112465"/>
    <w:rsid w:val="0011379C"/>
    <w:rsid w:val="00114B7B"/>
    <w:rsid w:val="00115100"/>
    <w:rsid w:val="00123B9E"/>
    <w:rsid w:val="001242D4"/>
    <w:rsid w:val="0012725D"/>
    <w:rsid w:val="00150C55"/>
    <w:rsid w:val="00153DA9"/>
    <w:rsid w:val="00157F9D"/>
    <w:rsid w:val="00164435"/>
    <w:rsid w:val="00170AC0"/>
    <w:rsid w:val="0017339F"/>
    <w:rsid w:val="0017527D"/>
    <w:rsid w:val="00175B9E"/>
    <w:rsid w:val="00184539"/>
    <w:rsid w:val="001865E0"/>
    <w:rsid w:val="00190261"/>
    <w:rsid w:val="001B1671"/>
    <w:rsid w:val="001B6AC1"/>
    <w:rsid w:val="001D09CA"/>
    <w:rsid w:val="001D4A27"/>
    <w:rsid w:val="001E0822"/>
    <w:rsid w:val="001E1BD9"/>
    <w:rsid w:val="001F07A1"/>
    <w:rsid w:val="001F4333"/>
    <w:rsid w:val="001F75D5"/>
    <w:rsid w:val="00202EDF"/>
    <w:rsid w:val="00206CC7"/>
    <w:rsid w:val="002126EB"/>
    <w:rsid w:val="002141F2"/>
    <w:rsid w:val="00216FDF"/>
    <w:rsid w:val="002178E2"/>
    <w:rsid w:val="00227B3F"/>
    <w:rsid w:val="0023224F"/>
    <w:rsid w:val="00237F20"/>
    <w:rsid w:val="00245A37"/>
    <w:rsid w:val="002466B6"/>
    <w:rsid w:val="00251D09"/>
    <w:rsid w:val="00255CFA"/>
    <w:rsid w:val="00256606"/>
    <w:rsid w:val="00260152"/>
    <w:rsid w:val="00264F98"/>
    <w:rsid w:val="002704F4"/>
    <w:rsid w:val="00271840"/>
    <w:rsid w:val="00274E20"/>
    <w:rsid w:val="00276EE8"/>
    <w:rsid w:val="002770D1"/>
    <w:rsid w:val="002771DF"/>
    <w:rsid w:val="0027780F"/>
    <w:rsid w:val="002833C5"/>
    <w:rsid w:val="00284C66"/>
    <w:rsid w:val="002855CA"/>
    <w:rsid w:val="00291344"/>
    <w:rsid w:val="0029187C"/>
    <w:rsid w:val="00295270"/>
    <w:rsid w:val="002A14A9"/>
    <w:rsid w:val="002A4938"/>
    <w:rsid w:val="002A5D73"/>
    <w:rsid w:val="002B7602"/>
    <w:rsid w:val="002C018F"/>
    <w:rsid w:val="002C32BB"/>
    <w:rsid w:val="002C77B5"/>
    <w:rsid w:val="002D14F0"/>
    <w:rsid w:val="002E2407"/>
    <w:rsid w:val="002E7DC6"/>
    <w:rsid w:val="002F0FDC"/>
    <w:rsid w:val="002F2B48"/>
    <w:rsid w:val="002F60DB"/>
    <w:rsid w:val="00302C7E"/>
    <w:rsid w:val="00305B37"/>
    <w:rsid w:val="003179EA"/>
    <w:rsid w:val="00322DCA"/>
    <w:rsid w:val="00330DDA"/>
    <w:rsid w:val="00337DE2"/>
    <w:rsid w:val="003525BF"/>
    <w:rsid w:val="003534A6"/>
    <w:rsid w:val="00361AE2"/>
    <w:rsid w:val="00364B1E"/>
    <w:rsid w:val="003675ED"/>
    <w:rsid w:val="003719CE"/>
    <w:rsid w:val="0038100F"/>
    <w:rsid w:val="00381E2B"/>
    <w:rsid w:val="00383DF5"/>
    <w:rsid w:val="0038509D"/>
    <w:rsid w:val="00397275"/>
    <w:rsid w:val="003A66DE"/>
    <w:rsid w:val="003B77A3"/>
    <w:rsid w:val="003D26FA"/>
    <w:rsid w:val="003E17EA"/>
    <w:rsid w:val="003E276F"/>
    <w:rsid w:val="003E5650"/>
    <w:rsid w:val="003F1F50"/>
    <w:rsid w:val="003F5CFD"/>
    <w:rsid w:val="003F613C"/>
    <w:rsid w:val="003F6269"/>
    <w:rsid w:val="00403447"/>
    <w:rsid w:val="00413593"/>
    <w:rsid w:val="00421C0F"/>
    <w:rsid w:val="00426BA4"/>
    <w:rsid w:val="00430BBE"/>
    <w:rsid w:val="00442C20"/>
    <w:rsid w:val="00454D5D"/>
    <w:rsid w:val="004645AC"/>
    <w:rsid w:val="0047360B"/>
    <w:rsid w:val="00473DB8"/>
    <w:rsid w:val="004763DF"/>
    <w:rsid w:val="004772C4"/>
    <w:rsid w:val="00484662"/>
    <w:rsid w:val="0049478D"/>
    <w:rsid w:val="004962A3"/>
    <w:rsid w:val="004A2EF4"/>
    <w:rsid w:val="004A6FB2"/>
    <w:rsid w:val="004A7B1B"/>
    <w:rsid w:val="004B75C8"/>
    <w:rsid w:val="004D327B"/>
    <w:rsid w:val="004D4EA7"/>
    <w:rsid w:val="004E35ED"/>
    <w:rsid w:val="004E3BC6"/>
    <w:rsid w:val="004F75CD"/>
    <w:rsid w:val="00504457"/>
    <w:rsid w:val="00504627"/>
    <w:rsid w:val="00506CB5"/>
    <w:rsid w:val="00507499"/>
    <w:rsid w:val="00507D3D"/>
    <w:rsid w:val="00516920"/>
    <w:rsid w:val="0051754C"/>
    <w:rsid w:val="00517660"/>
    <w:rsid w:val="00520CE6"/>
    <w:rsid w:val="00526B9C"/>
    <w:rsid w:val="00530D30"/>
    <w:rsid w:val="00534460"/>
    <w:rsid w:val="005349F4"/>
    <w:rsid w:val="00534E96"/>
    <w:rsid w:val="005403EB"/>
    <w:rsid w:val="00542F0A"/>
    <w:rsid w:val="0054599A"/>
    <w:rsid w:val="00545E27"/>
    <w:rsid w:val="005515F9"/>
    <w:rsid w:val="00552A4A"/>
    <w:rsid w:val="00552E7F"/>
    <w:rsid w:val="00556351"/>
    <w:rsid w:val="00557730"/>
    <w:rsid w:val="0056048B"/>
    <w:rsid w:val="00561D9A"/>
    <w:rsid w:val="005751D1"/>
    <w:rsid w:val="005802B9"/>
    <w:rsid w:val="00584DDC"/>
    <w:rsid w:val="0059030B"/>
    <w:rsid w:val="00595CE5"/>
    <w:rsid w:val="00596BB3"/>
    <w:rsid w:val="005B1A95"/>
    <w:rsid w:val="005B6C77"/>
    <w:rsid w:val="005C0EB9"/>
    <w:rsid w:val="005C6AD3"/>
    <w:rsid w:val="005D158F"/>
    <w:rsid w:val="005D3E25"/>
    <w:rsid w:val="005D4765"/>
    <w:rsid w:val="005D4BF7"/>
    <w:rsid w:val="005D69E2"/>
    <w:rsid w:val="005E6446"/>
    <w:rsid w:val="005E6BE4"/>
    <w:rsid w:val="005F1B30"/>
    <w:rsid w:val="005F4A84"/>
    <w:rsid w:val="005F773D"/>
    <w:rsid w:val="006003B1"/>
    <w:rsid w:val="006036EF"/>
    <w:rsid w:val="00605CD5"/>
    <w:rsid w:val="00610DB7"/>
    <w:rsid w:val="006152A4"/>
    <w:rsid w:val="006171F1"/>
    <w:rsid w:val="006207AA"/>
    <w:rsid w:val="00635353"/>
    <w:rsid w:val="00635A74"/>
    <w:rsid w:val="006444E5"/>
    <w:rsid w:val="00647F8E"/>
    <w:rsid w:val="006529C3"/>
    <w:rsid w:val="00653BDE"/>
    <w:rsid w:val="0065432E"/>
    <w:rsid w:val="00661794"/>
    <w:rsid w:val="00661A18"/>
    <w:rsid w:val="006630A2"/>
    <w:rsid w:val="00663785"/>
    <w:rsid w:val="006659ED"/>
    <w:rsid w:val="00665C1C"/>
    <w:rsid w:val="00667199"/>
    <w:rsid w:val="006825B0"/>
    <w:rsid w:val="00682BEA"/>
    <w:rsid w:val="00683544"/>
    <w:rsid w:val="006855B8"/>
    <w:rsid w:val="006B0654"/>
    <w:rsid w:val="006B0CD1"/>
    <w:rsid w:val="006B6B1D"/>
    <w:rsid w:val="006C2E85"/>
    <w:rsid w:val="006C7605"/>
    <w:rsid w:val="006C7CF5"/>
    <w:rsid w:val="006D28A4"/>
    <w:rsid w:val="006D5686"/>
    <w:rsid w:val="006D6E5C"/>
    <w:rsid w:val="006D722F"/>
    <w:rsid w:val="006E2015"/>
    <w:rsid w:val="006F461E"/>
    <w:rsid w:val="006F4F30"/>
    <w:rsid w:val="006F5A42"/>
    <w:rsid w:val="00703AD0"/>
    <w:rsid w:val="00706A68"/>
    <w:rsid w:val="00712BA8"/>
    <w:rsid w:val="00714C9E"/>
    <w:rsid w:val="00720533"/>
    <w:rsid w:val="00724EB1"/>
    <w:rsid w:val="007308A2"/>
    <w:rsid w:val="00751E01"/>
    <w:rsid w:val="00756640"/>
    <w:rsid w:val="00762733"/>
    <w:rsid w:val="0076462C"/>
    <w:rsid w:val="00765D65"/>
    <w:rsid w:val="00774165"/>
    <w:rsid w:val="00777405"/>
    <w:rsid w:val="00780F93"/>
    <w:rsid w:val="0078210E"/>
    <w:rsid w:val="007865A2"/>
    <w:rsid w:val="00786636"/>
    <w:rsid w:val="0078706D"/>
    <w:rsid w:val="0079035E"/>
    <w:rsid w:val="007A27F7"/>
    <w:rsid w:val="007A78FB"/>
    <w:rsid w:val="007B28E8"/>
    <w:rsid w:val="007B3063"/>
    <w:rsid w:val="007C0765"/>
    <w:rsid w:val="007C3407"/>
    <w:rsid w:val="007C457D"/>
    <w:rsid w:val="007C69FE"/>
    <w:rsid w:val="007D06DE"/>
    <w:rsid w:val="007D0A8D"/>
    <w:rsid w:val="007E3E61"/>
    <w:rsid w:val="007E71DF"/>
    <w:rsid w:val="007F32FD"/>
    <w:rsid w:val="007F5A78"/>
    <w:rsid w:val="0080020A"/>
    <w:rsid w:val="00800553"/>
    <w:rsid w:val="00800E54"/>
    <w:rsid w:val="00801C08"/>
    <w:rsid w:val="00802A5C"/>
    <w:rsid w:val="00804764"/>
    <w:rsid w:val="00813B0B"/>
    <w:rsid w:val="008155C2"/>
    <w:rsid w:val="00826586"/>
    <w:rsid w:val="008322EA"/>
    <w:rsid w:val="008328C7"/>
    <w:rsid w:val="00833A13"/>
    <w:rsid w:val="00835E75"/>
    <w:rsid w:val="0084066E"/>
    <w:rsid w:val="00843C2E"/>
    <w:rsid w:val="00847722"/>
    <w:rsid w:val="008516E5"/>
    <w:rsid w:val="00853046"/>
    <w:rsid w:val="00854990"/>
    <w:rsid w:val="00854CCC"/>
    <w:rsid w:val="008556CD"/>
    <w:rsid w:val="00856DE9"/>
    <w:rsid w:val="00857FE9"/>
    <w:rsid w:val="00860479"/>
    <w:rsid w:val="00860B63"/>
    <w:rsid w:val="00872591"/>
    <w:rsid w:val="00877A13"/>
    <w:rsid w:val="008810DF"/>
    <w:rsid w:val="00882400"/>
    <w:rsid w:val="00882CBF"/>
    <w:rsid w:val="008952E1"/>
    <w:rsid w:val="0089745C"/>
    <w:rsid w:val="008A3047"/>
    <w:rsid w:val="008A4F0E"/>
    <w:rsid w:val="008B7A77"/>
    <w:rsid w:val="008C65C9"/>
    <w:rsid w:val="008D1B24"/>
    <w:rsid w:val="008D5B1D"/>
    <w:rsid w:val="008E4943"/>
    <w:rsid w:val="008E5FC3"/>
    <w:rsid w:val="008E64A8"/>
    <w:rsid w:val="008E7B70"/>
    <w:rsid w:val="008F6169"/>
    <w:rsid w:val="008F7BDF"/>
    <w:rsid w:val="00904BA7"/>
    <w:rsid w:val="00904C71"/>
    <w:rsid w:val="009060E0"/>
    <w:rsid w:val="00906173"/>
    <w:rsid w:val="009111A2"/>
    <w:rsid w:val="00911340"/>
    <w:rsid w:val="00911B21"/>
    <w:rsid w:val="00912675"/>
    <w:rsid w:val="009133B8"/>
    <w:rsid w:val="00914F1F"/>
    <w:rsid w:val="0091594F"/>
    <w:rsid w:val="0092736A"/>
    <w:rsid w:val="00942ACF"/>
    <w:rsid w:val="00942E63"/>
    <w:rsid w:val="009459C3"/>
    <w:rsid w:val="00945C30"/>
    <w:rsid w:val="00946070"/>
    <w:rsid w:val="009465DC"/>
    <w:rsid w:val="00950E4B"/>
    <w:rsid w:val="00956164"/>
    <w:rsid w:val="00963C76"/>
    <w:rsid w:val="00967808"/>
    <w:rsid w:val="0097120D"/>
    <w:rsid w:val="00975DD8"/>
    <w:rsid w:val="009770FC"/>
    <w:rsid w:val="00980CC5"/>
    <w:rsid w:val="0098160C"/>
    <w:rsid w:val="00984A4E"/>
    <w:rsid w:val="00990CE9"/>
    <w:rsid w:val="00994364"/>
    <w:rsid w:val="0099698F"/>
    <w:rsid w:val="009A33F8"/>
    <w:rsid w:val="009A45D3"/>
    <w:rsid w:val="009A4929"/>
    <w:rsid w:val="009C4E3E"/>
    <w:rsid w:val="009C6E00"/>
    <w:rsid w:val="009D56DF"/>
    <w:rsid w:val="009D5D4A"/>
    <w:rsid w:val="009E0158"/>
    <w:rsid w:val="009E209E"/>
    <w:rsid w:val="009E2C76"/>
    <w:rsid w:val="009E6758"/>
    <w:rsid w:val="009E7E82"/>
    <w:rsid w:val="009F2345"/>
    <w:rsid w:val="009F350A"/>
    <w:rsid w:val="009F5591"/>
    <w:rsid w:val="009F6E0F"/>
    <w:rsid w:val="00A01EFD"/>
    <w:rsid w:val="00A04204"/>
    <w:rsid w:val="00A165A2"/>
    <w:rsid w:val="00A171B1"/>
    <w:rsid w:val="00A2561C"/>
    <w:rsid w:val="00A318C6"/>
    <w:rsid w:val="00A322DD"/>
    <w:rsid w:val="00A34254"/>
    <w:rsid w:val="00A5051F"/>
    <w:rsid w:val="00A54235"/>
    <w:rsid w:val="00A54304"/>
    <w:rsid w:val="00A61D33"/>
    <w:rsid w:val="00A73CCF"/>
    <w:rsid w:val="00A7707D"/>
    <w:rsid w:val="00A77345"/>
    <w:rsid w:val="00A8377D"/>
    <w:rsid w:val="00A901CD"/>
    <w:rsid w:val="00A9452B"/>
    <w:rsid w:val="00AA57CC"/>
    <w:rsid w:val="00AD2B61"/>
    <w:rsid w:val="00AD31C3"/>
    <w:rsid w:val="00AD5929"/>
    <w:rsid w:val="00AE5A5C"/>
    <w:rsid w:val="00AF7057"/>
    <w:rsid w:val="00AF752B"/>
    <w:rsid w:val="00B0422B"/>
    <w:rsid w:val="00B11796"/>
    <w:rsid w:val="00B15BE7"/>
    <w:rsid w:val="00B1695B"/>
    <w:rsid w:val="00B2544D"/>
    <w:rsid w:val="00B25689"/>
    <w:rsid w:val="00B3002D"/>
    <w:rsid w:val="00B3094D"/>
    <w:rsid w:val="00B32CAF"/>
    <w:rsid w:val="00B41957"/>
    <w:rsid w:val="00B47A56"/>
    <w:rsid w:val="00B55843"/>
    <w:rsid w:val="00B55D9F"/>
    <w:rsid w:val="00B55F94"/>
    <w:rsid w:val="00B64B35"/>
    <w:rsid w:val="00B64F69"/>
    <w:rsid w:val="00B71797"/>
    <w:rsid w:val="00B72920"/>
    <w:rsid w:val="00B74D66"/>
    <w:rsid w:val="00B74F5D"/>
    <w:rsid w:val="00B76799"/>
    <w:rsid w:val="00B90080"/>
    <w:rsid w:val="00BB531C"/>
    <w:rsid w:val="00BC6709"/>
    <w:rsid w:val="00BD0464"/>
    <w:rsid w:val="00BD1671"/>
    <w:rsid w:val="00BE1BD3"/>
    <w:rsid w:val="00BE5ADF"/>
    <w:rsid w:val="00BF0FFE"/>
    <w:rsid w:val="00BF3B2A"/>
    <w:rsid w:val="00C104D4"/>
    <w:rsid w:val="00C11740"/>
    <w:rsid w:val="00C133CF"/>
    <w:rsid w:val="00C13814"/>
    <w:rsid w:val="00C15115"/>
    <w:rsid w:val="00C15CD2"/>
    <w:rsid w:val="00C17360"/>
    <w:rsid w:val="00C17B88"/>
    <w:rsid w:val="00C17DBB"/>
    <w:rsid w:val="00C268DE"/>
    <w:rsid w:val="00C30123"/>
    <w:rsid w:val="00C30307"/>
    <w:rsid w:val="00C31FE1"/>
    <w:rsid w:val="00C37F1F"/>
    <w:rsid w:val="00C45571"/>
    <w:rsid w:val="00C47D4C"/>
    <w:rsid w:val="00C6575B"/>
    <w:rsid w:val="00C67E32"/>
    <w:rsid w:val="00C72C6D"/>
    <w:rsid w:val="00C77B3D"/>
    <w:rsid w:val="00C97379"/>
    <w:rsid w:val="00CA2765"/>
    <w:rsid w:val="00CA410A"/>
    <w:rsid w:val="00CB036A"/>
    <w:rsid w:val="00CB0FA1"/>
    <w:rsid w:val="00CB260F"/>
    <w:rsid w:val="00CB3158"/>
    <w:rsid w:val="00CC2A75"/>
    <w:rsid w:val="00CC3403"/>
    <w:rsid w:val="00CE1512"/>
    <w:rsid w:val="00CE15F7"/>
    <w:rsid w:val="00CF0BC0"/>
    <w:rsid w:val="00CF3CDB"/>
    <w:rsid w:val="00D002A8"/>
    <w:rsid w:val="00D00F7A"/>
    <w:rsid w:val="00D05165"/>
    <w:rsid w:val="00D0634E"/>
    <w:rsid w:val="00D109C0"/>
    <w:rsid w:val="00D1616B"/>
    <w:rsid w:val="00D24BE5"/>
    <w:rsid w:val="00D25433"/>
    <w:rsid w:val="00D3128B"/>
    <w:rsid w:val="00D3142F"/>
    <w:rsid w:val="00D3653F"/>
    <w:rsid w:val="00D4519C"/>
    <w:rsid w:val="00D46CDC"/>
    <w:rsid w:val="00D5441E"/>
    <w:rsid w:val="00D552E7"/>
    <w:rsid w:val="00D567C2"/>
    <w:rsid w:val="00D57A25"/>
    <w:rsid w:val="00D57A4B"/>
    <w:rsid w:val="00D65A78"/>
    <w:rsid w:val="00D67596"/>
    <w:rsid w:val="00D75942"/>
    <w:rsid w:val="00D769CC"/>
    <w:rsid w:val="00D86602"/>
    <w:rsid w:val="00D87752"/>
    <w:rsid w:val="00D90D34"/>
    <w:rsid w:val="00D91170"/>
    <w:rsid w:val="00D92AF8"/>
    <w:rsid w:val="00DA4F03"/>
    <w:rsid w:val="00DA599B"/>
    <w:rsid w:val="00DA685B"/>
    <w:rsid w:val="00DB02D8"/>
    <w:rsid w:val="00DB04EE"/>
    <w:rsid w:val="00DD75F6"/>
    <w:rsid w:val="00DE0504"/>
    <w:rsid w:val="00DE1BEA"/>
    <w:rsid w:val="00DE2E5C"/>
    <w:rsid w:val="00DE62E7"/>
    <w:rsid w:val="00DF0033"/>
    <w:rsid w:val="00E02DB3"/>
    <w:rsid w:val="00E13EBC"/>
    <w:rsid w:val="00E171A4"/>
    <w:rsid w:val="00E21883"/>
    <w:rsid w:val="00E220B1"/>
    <w:rsid w:val="00E23FEE"/>
    <w:rsid w:val="00E4172F"/>
    <w:rsid w:val="00E462E3"/>
    <w:rsid w:val="00E46721"/>
    <w:rsid w:val="00E568BF"/>
    <w:rsid w:val="00E6283A"/>
    <w:rsid w:val="00E71D48"/>
    <w:rsid w:val="00E7299F"/>
    <w:rsid w:val="00E80C3A"/>
    <w:rsid w:val="00E839F3"/>
    <w:rsid w:val="00E942FB"/>
    <w:rsid w:val="00E951F2"/>
    <w:rsid w:val="00E95E7B"/>
    <w:rsid w:val="00EA6BDE"/>
    <w:rsid w:val="00EA7082"/>
    <w:rsid w:val="00EB3CED"/>
    <w:rsid w:val="00EB53AC"/>
    <w:rsid w:val="00EB61B9"/>
    <w:rsid w:val="00EC4553"/>
    <w:rsid w:val="00EC7761"/>
    <w:rsid w:val="00ED5A92"/>
    <w:rsid w:val="00ED63F6"/>
    <w:rsid w:val="00ED681C"/>
    <w:rsid w:val="00ED772E"/>
    <w:rsid w:val="00EE141F"/>
    <w:rsid w:val="00EE5154"/>
    <w:rsid w:val="00EE51A7"/>
    <w:rsid w:val="00EE7CD1"/>
    <w:rsid w:val="00EF121C"/>
    <w:rsid w:val="00EF2783"/>
    <w:rsid w:val="00EF71FA"/>
    <w:rsid w:val="00F03625"/>
    <w:rsid w:val="00F068DD"/>
    <w:rsid w:val="00F12BFC"/>
    <w:rsid w:val="00F12F0F"/>
    <w:rsid w:val="00F27B3A"/>
    <w:rsid w:val="00F37B76"/>
    <w:rsid w:val="00F61C06"/>
    <w:rsid w:val="00F62DCA"/>
    <w:rsid w:val="00F75F2F"/>
    <w:rsid w:val="00F770D4"/>
    <w:rsid w:val="00F82EDE"/>
    <w:rsid w:val="00F856CC"/>
    <w:rsid w:val="00F87F84"/>
    <w:rsid w:val="00F94EF9"/>
    <w:rsid w:val="00FA07BF"/>
    <w:rsid w:val="00FA3B75"/>
    <w:rsid w:val="00FA630A"/>
    <w:rsid w:val="00FB102B"/>
    <w:rsid w:val="00FC3187"/>
    <w:rsid w:val="00FC56D5"/>
    <w:rsid w:val="00FC7AE5"/>
    <w:rsid w:val="00FD0EEB"/>
    <w:rsid w:val="00FD54A7"/>
    <w:rsid w:val="00FD5E7E"/>
    <w:rsid w:val="00FD6AB6"/>
    <w:rsid w:val="00FF0752"/>
    <w:rsid w:val="00FF0F5C"/>
    <w:rsid w:val="00FF37F3"/>
    <w:rsid w:val="00FF3882"/>
    <w:rsid w:val="00FF5354"/>
    <w:rsid w:val="00FF56DD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51C8ED3"/>
  <w15:chartTrackingRefBased/>
  <w15:docId w15:val="{A777A155-BB94-4753-A8B8-29DA035E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36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iCs/>
      <w:sz w:val="18"/>
      <w:szCs w:val="18"/>
    </w:rPr>
  </w:style>
  <w:style w:type="paragraph" w:styleId="Ttulo3">
    <w:name w:val="heading 3"/>
    <w:basedOn w:val="Normal"/>
    <w:next w:val="Normal"/>
    <w:qFormat/>
    <w:pPr>
      <w:keepNext/>
      <w:ind w:right="-69"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2126" w:right="1446"/>
      <w:jc w:val="both"/>
    </w:pPr>
    <w:rPr>
      <w:rFonts w:ascii="Arial" w:hAnsi="Arial" w:cs="Aria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i/>
      <w:iCs/>
      <w:sz w:val="18"/>
      <w:szCs w:val="18"/>
    </w:rPr>
  </w:style>
  <w:style w:type="paragraph" w:styleId="Textoindependiente2">
    <w:name w:val="Body Text 2"/>
    <w:basedOn w:val="Normal"/>
    <w:pPr>
      <w:tabs>
        <w:tab w:val="left" w:pos="1080"/>
        <w:tab w:val="center" w:pos="4320"/>
      </w:tabs>
      <w:jc w:val="both"/>
    </w:pPr>
  </w:style>
  <w:style w:type="character" w:styleId="Textoennegrita">
    <w:name w:val="Strong"/>
    <w:qFormat/>
    <w:rsid w:val="007308A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308A2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locked/>
    <w:rsid w:val="007865A2"/>
    <w:rPr>
      <w:rFonts w:ascii="Courier New" w:hAnsi="Courier New" w:cs="Courier New"/>
    </w:rPr>
  </w:style>
  <w:style w:type="table" w:styleId="Tablaconcuadrcula">
    <w:name w:val="Table Grid"/>
    <w:basedOn w:val="Tablanormal"/>
    <w:rsid w:val="00D0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CD1"/>
    <w:pPr>
      <w:ind w:left="708"/>
    </w:pPr>
  </w:style>
  <w:style w:type="paragraph" w:customStyle="1" w:styleId="Default">
    <w:name w:val="Default"/>
    <w:rsid w:val="00AF752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ipervnculo">
    <w:name w:val="Hyperlink"/>
    <w:rsid w:val="00421C0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C0E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C0EB9"/>
    <w:rPr>
      <w:rFonts w:ascii="Segoe UI" w:hAnsi="Segoe UI" w:cs="Segoe UI"/>
      <w:sz w:val="18"/>
      <w:szCs w:val="18"/>
    </w:rPr>
  </w:style>
  <w:style w:type="character" w:styleId="Mencinsinresolver">
    <w:name w:val="Unresolved Mention"/>
    <w:uiPriority w:val="99"/>
    <w:semiHidden/>
    <w:unhideWhenUsed/>
    <w:rsid w:val="00756640"/>
    <w:rPr>
      <w:color w:val="605E5C"/>
      <w:shd w:val="clear" w:color="auto" w:fill="E1DFDD"/>
    </w:rPr>
  </w:style>
  <w:style w:type="character" w:styleId="Refdecomentario">
    <w:name w:val="annotation reference"/>
    <w:rsid w:val="00255CF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55C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55CFA"/>
  </w:style>
  <w:style w:type="paragraph" w:styleId="Asuntodelcomentario">
    <w:name w:val="annotation subject"/>
    <w:basedOn w:val="Textocomentario"/>
    <w:next w:val="Textocomentario"/>
    <w:link w:val="AsuntodelcomentarioCar"/>
    <w:rsid w:val="00255CFA"/>
    <w:rPr>
      <w:b/>
      <w:bCs/>
    </w:rPr>
  </w:style>
  <w:style w:type="character" w:customStyle="1" w:styleId="AsuntodelcomentarioCar">
    <w:name w:val="Asunto del comentario Car"/>
    <w:link w:val="Asuntodelcomentario"/>
    <w:rsid w:val="00255CFA"/>
    <w:rPr>
      <w:b/>
      <w:bCs/>
    </w:rPr>
  </w:style>
  <w:style w:type="character" w:styleId="Hipervnculovisitado">
    <w:name w:val="FollowedHyperlink"/>
    <w:rsid w:val="00A5051F"/>
    <w:rPr>
      <w:color w:val="954F72"/>
      <w:u w:val="single"/>
    </w:rPr>
  </w:style>
  <w:style w:type="paragraph" w:customStyle="1" w:styleId="apartados1">
    <w:name w:val="apartados 1."/>
    <w:basedOn w:val="Normal"/>
    <w:uiPriority w:val="99"/>
    <w:rsid w:val="00774165"/>
    <w:pPr>
      <w:keepLines/>
      <w:numPr>
        <w:ilvl w:val="1"/>
        <w:numId w:val="11"/>
      </w:numPr>
      <w:spacing w:before="120" w:after="120" w:line="220" w:lineRule="exact"/>
      <w:jc w:val="both"/>
    </w:pPr>
    <w:rPr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rsid w:val="00BF0F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F0FFE"/>
  </w:style>
  <w:style w:type="character" w:styleId="Refdenotaalpie">
    <w:name w:val="footnote reference"/>
    <w:rsid w:val="00BF0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473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564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562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38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580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141">
          <w:marLeft w:val="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57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26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219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45">
          <w:marLeft w:val="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157">
          <w:marLeft w:val="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ertogijon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erto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m\Datos%20de%20programa\Microsoft\Plantillas\OFICIO%20RRH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F9F9C-F5F8-4F94-9452-4C04FBF9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RRHH</Template>
  <TotalTime>1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SGAD</Company>
  <LinksUpToDate>false</LinksUpToDate>
  <CharactersWithSpaces>1684</CharactersWithSpaces>
  <SharedDoc>false</SharedDoc>
  <HLinks>
    <vt:vector size="12" baseType="variant">
      <vt:variant>
        <vt:i4>6488163</vt:i4>
      </vt:variant>
      <vt:variant>
        <vt:i4>15</vt:i4>
      </vt:variant>
      <vt:variant>
        <vt:i4>0</vt:i4>
      </vt:variant>
      <vt:variant>
        <vt:i4>5</vt:i4>
      </vt:variant>
      <vt:variant>
        <vt:lpwstr>http://www.puertogijon.es/</vt:lpwstr>
      </vt:variant>
      <vt:variant>
        <vt:lpwstr/>
      </vt:variant>
      <vt:variant>
        <vt:i4>6488163</vt:i4>
      </vt:variant>
      <vt:variant>
        <vt:i4>6</vt:i4>
      </vt:variant>
      <vt:variant>
        <vt:i4>0</vt:i4>
      </vt:variant>
      <vt:variant>
        <vt:i4>5</vt:i4>
      </vt:variant>
      <vt:variant>
        <vt:lpwstr>http://www.puertogijon.es/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JNM</dc:creator>
  <cp:keywords>DIRECCIÓN</cp:keywords>
  <dc:description>msanchez@solofisa.es</dc:description>
  <cp:lastModifiedBy>Ana Espina Diaz</cp:lastModifiedBy>
  <cp:revision>2</cp:revision>
  <cp:lastPrinted>2024-02-26T14:26:00Z</cp:lastPrinted>
  <dcterms:created xsi:type="dcterms:W3CDTF">2024-03-26T13:37:00Z</dcterms:created>
  <dcterms:modified xsi:type="dcterms:W3CDTF">2024-03-26T13:37:00Z</dcterms:modified>
</cp:coreProperties>
</file>