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90A1" w14:textId="77777777" w:rsidR="00247C7D" w:rsidRDefault="00EC72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D72E5" wp14:editId="07777777">
                <wp:simplePos x="0" y="0"/>
                <wp:positionH relativeFrom="column">
                  <wp:posOffset>38819</wp:posOffset>
                </wp:positionH>
                <wp:positionV relativeFrom="paragraph">
                  <wp:posOffset>-89223</wp:posOffset>
                </wp:positionV>
                <wp:extent cx="6150634" cy="1224950"/>
                <wp:effectExtent l="0" t="0" r="21590" b="133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34" cy="122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E2EB6" w14:textId="77777777" w:rsidR="00EC72A5" w:rsidRPr="00EC72A5" w:rsidRDefault="00EC72A5" w:rsidP="00EC72A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EC72A5">
                              <w:rPr>
                                <w:b/>
                                <w:bCs/>
                              </w:rPr>
                              <w:t>Datos del acreedor</w:t>
                            </w:r>
                            <w:r w:rsidR="00F7532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7532D" w:rsidRPr="00F7532D">
                              <w:rPr>
                                <w:rFonts w:asciiTheme="minorHAnsi" w:eastAsia="Times New Roman" w:hAnsiTheme="minorHAnsi" w:cs="Times New Roman"/>
                                <w:sz w:val="16"/>
                              </w:rPr>
                              <w:t>(</w:t>
                            </w:r>
                            <w:r w:rsidR="00F7532D" w:rsidRPr="008E3A11">
                              <w:rPr>
                                <w:rFonts w:asciiTheme="minorHAnsi" w:eastAsia="Times New Roman" w:hAnsiTheme="minorHAnsi" w:cs="Times New Roman"/>
                                <w:sz w:val="16"/>
                              </w:rPr>
                              <w:t>Se deberá acompañar fotocopia del DNI o CIF</w:t>
                            </w:r>
                            <w:r w:rsidR="00F7532D">
                              <w:rPr>
                                <w:rFonts w:asciiTheme="minorHAnsi" w:eastAsia="Times New Roman" w:hAnsiTheme="minorHAnsi" w:cs="Times New Roman"/>
                                <w:sz w:val="16"/>
                              </w:rPr>
                              <w:t>)</w:t>
                            </w:r>
                            <w:r w:rsidR="00F7532D">
                              <w:t xml:space="preserve"> </w:t>
                            </w:r>
                          </w:p>
                          <w:p w14:paraId="2BF9C462" w14:textId="77777777" w:rsidR="00EC72A5" w:rsidRDefault="00EC72A5" w:rsidP="00EC72A5">
                            <w:pPr>
                              <w:spacing w:after="0" w:line="360" w:lineRule="auto"/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</w:pPr>
                            <w:r>
                              <w:t>NIF:_____________________</w:t>
                            </w:r>
                            <w:r w:rsidRPr="00EC72A5"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 xml:space="preserve"> </w:t>
                            </w:r>
                            <w:r w:rsidRPr="008E3A11"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>Nombre/Denominación social: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>__________________________________________</w:t>
                            </w:r>
                          </w:p>
                          <w:p w14:paraId="01FE6EB0" w14:textId="77777777" w:rsidR="00EC72A5" w:rsidRDefault="00EC72A5" w:rsidP="00EC72A5">
                            <w:pPr>
                              <w:spacing w:after="0" w:line="360" w:lineRule="auto"/>
                            </w:pPr>
                            <w:r>
                              <w:t>Domiciliación fiscal:_________________________________Municipio:___________________________</w:t>
                            </w:r>
                          </w:p>
                          <w:p w14:paraId="7F3D2503" w14:textId="77777777" w:rsidR="00EC72A5" w:rsidRDefault="00EC72A5" w:rsidP="00EC72A5">
                            <w:pPr>
                              <w:spacing w:after="0" w:line="360" w:lineRule="auto"/>
                            </w:pPr>
                            <w:proofErr w:type="spellStart"/>
                            <w:r>
                              <w:t>Provincia:____________Código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postal:____________Teléfono:__________email</w:t>
                            </w:r>
                            <w:proofErr w:type="spellEnd"/>
                            <w:r>
                              <w:t>:___________________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D72E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.05pt;margin-top:-7.05pt;width:484.3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" fillcolor="white [3201]" strokeweight=".5pt">
                <v:textbox>
                  <w:txbxContent>
                    <w:p w14:paraId="13AE2EB6" w14:textId="77777777" w:rsidR="00EC72A5" w:rsidRPr="00EC72A5" w:rsidRDefault="00EC72A5" w:rsidP="00EC72A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  <w:bCs/>
                        </w:rPr>
                      </w:pPr>
                      <w:r w:rsidRPr="00EC72A5">
                        <w:rPr>
                          <w:b/>
                          <w:bCs/>
                        </w:rPr>
                        <w:t>Datos del acreedor</w:t>
                      </w:r>
                      <w:r w:rsidR="00F7532D">
                        <w:rPr>
                          <w:b/>
                          <w:bCs/>
                        </w:rPr>
                        <w:t xml:space="preserve"> </w:t>
                      </w:r>
                      <w:r w:rsidR="00F7532D" w:rsidRPr="00F7532D">
                        <w:rPr>
                          <w:rFonts w:asciiTheme="minorHAnsi" w:eastAsia="Times New Roman" w:hAnsiTheme="minorHAnsi" w:cs="Times New Roman"/>
                          <w:sz w:val="16"/>
                        </w:rPr>
                        <w:t>(</w:t>
                      </w:r>
                      <w:r w:rsidR="00F7532D" w:rsidRPr="008E3A11">
                        <w:rPr>
                          <w:rFonts w:asciiTheme="minorHAnsi" w:eastAsia="Times New Roman" w:hAnsiTheme="minorHAnsi" w:cs="Times New Roman"/>
                          <w:sz w:val="16"/>
                        </w:rPr>
                        <w:t>Se deberá acompañar fotocopia del DNI o CIF</w:t>
                      </w:r>
                      <w:r w:rsidR="00F7532D">
                        <w:rPr>
                          <w:rFonts w:asciiTheme="minorHAnsi" w:eastAsia="Times New Roman" w:hAnsiTheme="minorHAnsi" w:cs="Times New Roman"/>
                          <w:sz w:val="16"/>
                        </w:rPr>
                        <w:t>)</w:t>
                      </w:r>
                      <w:r w:rsidR="00F7532D">
                        <w:t xml:space="preserve"> </w:t>
                      </w:r>
                    </w:p>
                    <w:p w14:paraId="2BF9C462" w14:textId="77777777" w:rsidR="00EC72A5" w:rsidRDefault="00EC72A5" w:rsidP="00EC72A5">
                      <w:pPr>
                        <w:spacing w:after="0" w:line="360" w:lineRule="auto"/>
                        <w:rPr>
                          <w:rFonts w:asciiTheme="minorHAnsi" w:eastAsia="Times New Roman" w:hAnsiTheme="minorHAnsi" w:cs="Times New Roman"/>
                          <w:sz w:val="20"/>
                        </w:rPr>
                      </w:pPr>
                      <w:r>
                        <w:t>NIF:_____________________</w:t>
                      </w:r>
                      <w:r w:rsidRPr="00EC72A5"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 xml:space="preserve"> </w:t>
                      </w:r>
                      <w:r w:rsidRPr="008E3A11"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>Nombre/Denominación social:</w:t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>__________________________________________</w:t>
                      </w:r>
                    </w:p>
                    <w:p w14:paraId="01FE6EB0" w14:textId="77777777" w:rsidR="00EC72A5" w:rsidRDefault="00EC72A5" w:rsidP="00EC72A5">
                      <w:pPr>
                        <w:spacing w:after="0" w:line="360" w:lineRule="auto"/>
                      </w:pPr>
                      <w:r>
                        <w:t>Domiciliación fiscal:_________________________________Municipio:___________________________</w:t>
                      </w:r>
                    </w:p>
                    <w:p w14:paraId="7F3D2503" w14:textId="77777777" w:rsidR="00EC72A5" w:rsidRDefault="00EC72A5" w:rsidP="00EC72A5">
                      <w:pPr>
                        <w:spacing w:after="0" w:line="360" w:lineRule="auto"/>
                      </w:pPr>
                      <w:proofErr w:type="spellStart"/>
                      <w:r>
                        <w:t>Provincia:____________Código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postal:____________Teléfono:__________email</w:t>
                      </w:r>
                      <w:proofErr w:type="spellEnd"/>
                      <w:r>
                        <w:t>:___________________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72A6659" w14:textId="77777777" w:rsidR="00EC72A5" w:rsidRDefault="00EC72A5"/>
    <w:p w14:paraId="0A37501D" w14:textId="77777777" w:rsidR="00EC72A5" w:rsidRDefault="00EC72A5"/>
    <w:p w14:paraId="5DAB6C7B" w14:textId="77777777" w:rsidR="00EC72A5" w:rsidRDefault="00EC72A5"/>
    <w:p w14:paraId="06AB2824" w14:textId="77777777" w:rsidR="00EC72A5" w:rsidRDefault="00EC72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71F69" wp14:editId="1E0CC821">
                <wp:simplePos x="0" y="0"/>
                <wp:positionH relativeFrom="margin">
                  <wp:posOffset>41646</wp:posOffset>
                </wp:positionH>
                <wp:positionV relativeFrom="paragraph">
                  <wp:posOffset>24130</wp:posOffset>
                </wp:positionV>
                <wp:extent cx="6150634" cy="1224950"/>
                <wp:effectExtent l="0" t="0" r="21590" b="133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34" cy="122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EF86E" w14:textId="77777777" w:rsidR="00EC72A5" w:rsidRPr="00EC72A5" w:rsidRDefault="00EC72A5" w:rsidP="00EC72A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EC72A5">
                              <w:rPr>
                                <w:b/>
                                <w:bCs/>
                              </w:rPr>
                              <w:t xml:space="preserve">Datos del </w:t>
                            </w:r>
                            <w:r>
                              <w:rPr>
                                <w:b/>
                                <w:bCs/>
                              </w:rPr>
                              <w:t>representante</w:t>
                            </w:r>
                          </w:p>
                          <w:p w14:paraId="4980BF6F" w14:textId="77777777" w:rsidR="00EC72A5" w:rsidRDefault="00EC72A5" w:rsidP="00EC72A5">
                            <w:pPr>
                              <w:spacing w:after="0" w:line="360" w:lineRule="auto"/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</w:pPr>
                            <w:r>
                              <w:t>NIF:_____________________</w:t>
                            </w:r>
                            <w:r w:rsidRPr="00EC72A5"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 xml:space="preserve"> </w:t>
                            </w:r>
                            <w:r w:rsidRPr="008E3A11"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>Nombre: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>___________________________________________________________</w:t>
                            </w:r>
                          </w:p>
                          <w:p w14:paraId="691B1E91" w14:textId="77777777" w:rsidR="00EC72A5" w:rsidRPr="00EC72A5" w:rsidRDefault="00EC72A5" w:rsidP="00EC72A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Alta de datos bancarios </w:t>
                            </w:r>
                            <w:r w:rsidRPr="00F7532D">
                              <w:rPr>
                                <w:rFonts w:asciiTheme="minorHAnsi" w:eastAsia="Times New Roman" w:hAnsiTheme="minorHAnsi" w:cs="Times New Roman"/>
                                <w:sz w:val="16"/>
                              </w:rPr>
                              <w:t>(Código IBAN)</w:t>
                            </w:r>
                          </w:p>
                          <w:p w14:paraId="0C1958A3" w14:textId="77777777" w:rsidR="00EC72A5" w:rsidRDefault="009F0675" w:rsidP="00EC72A5">
                            <w:pPr>
                              <w:spacing w:after="0" w:line="360" w:lineRule="auto"/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1F69" id="Cuadro de texto 2" o:spid="_x0000_s1027" type="#_x0000_t202" style="position:absolute;margin-left:3.3pt;margin-top:1.9pt;width:484.3pt;height: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" fillcolor="white [3201]" strokeweight=".5pt">
                <v:textbox>
                  <w:txbxContent>
                    <w:p w14:paraId="057EF86E" w14:textId="77777777" w:rsidR="00EC72A5" w:rsidRPr="00EC72A5" w:rsidRDefault="00EC72A5" w:rsidP="00EC72A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  <w:bCs/>
                        </w:rPr>
                      </w:pPr>
                      <w:r w:rsidRPr="00EC72A5">
                        <w:rPr>
                          <w:b/>
                          <w:bCs/>
                        </w:rPr>
                        <w:t xml:space="preserve">Datos del </w:t>
                      </w:r>
                      <w:r>
                        <w:rPr>
                          <w:b/>
                          <w:bCs/>
                        </w:rPr>
                        <w:t>representante</w:t>
                      </w:r>
                    </w:p>
                    <w:p w14:paraId="4980BF6F" w14:textId="77777777" w:rsidR="00EC72A5" w:rsidRDefault="00EC72A5" w:rsidP="00EC72A5">
                      <w:pPr>
                        <w:spacing w:after="0" w:line="360" w:lineRule="auto"/>
                        <w:rPr>
                          <w:rFonts w:asciiTheme="minorHAnsi" w:eastAsia="Times New Roman" w:hAnsiTheme="minorHAnsi" w:cs="Times New Roman"/>
                          <w:sz w:val="20"/>
                        </w:rPr>
                      </w:pPr>
                      <w:r>
                        <w:t>NIF:_____________________</w:t>
                      </w:r>
                      <w:r w:rsidRPr="00EC72A5"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 xml:space="preserve"> </w:t>
                      </w:r>
                      <w:r w:rsidRPr="008E3A11"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>Nombre:</w:t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>___________________________________________________________</w:t>
                      </w:r>
                    </w:p>
                    <w:p w14:paraId="691B1E91" w14:textId="77777777" w:rsidR="00EC72A5" w:rsidRPr="00EC72A5" w:rsidRDefault="00EC72A5" w:rsidP="00EC72A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Alta de datos bancarios </w:t>
                      </w:r>
                      <w:r w:rsidRPr="00F7532D">
                        <w:rPr>
                          <w:rFonts w:asciiTheme="minorHAnsi" w:eastAsia="Times New Roman" w:hAnsiTheme="minorHAnsi" w:cs="Times New Roman"/>
                          <w:sz w:val="16"/>
                        </w:rPr>
                        <w:t>(Código IBAN)</w:t>
                      </w:r>
                    </w:p>
                    <w:p w14:paraId="0C1958A3" w14:textId="77777777" w:rsidR="00EC72A5" w:rsidRDefault="009F0675" w:rsidP="00EC72A5">
                      <w:pPr>
                        <w:spacing w:after="0" w:line="360" w:lineRule="auto"/>
                        <w:rPr>
                          <w:rFonts w:asciiTheme="minorHAnsi" w:eastAsia="Times New Roman" w:hAnsiTheme="minorHAnsi" w:cs="Times New Roman"/>
                          <w:sz w:val="20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>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B378F" w14:textId="77777777" w:rsidR="00EC72A5" w:rsidRDefault="00EC72A5"/>
    <w:p w14:paraId="6A05A809" w14:textId="77777777" w:rsidR="00EC72A5" w:rsidRDefault="00EC72A5"/>
    <w:p w14:paraId="5A39BBE3" w14:textId="77777777" w:rsidR="00EC72A5" w:rsidRDefault="00EC72A5"/>
    <w:p w14:paraId="4143C86B" w14:textId="77777777" w:rsidR="009F0675" w:rsidRDefault="009F067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622EF" wp14:editId="59D6E6D7">
                <wp:simplePos x="0" y="0"/>
                <wp:positionH relativeFrom="margin">
                  <wp:posOffset>47444</wp:posOffset>
                </wp:positionH>
                <wp:positionV relativeFrom="paragraph">
                  <wp:posOffset>196083</wp:posOffset>
                </wp:positionV>
                <wp:extent cx="6159261" cy="1535502"/>
                <wp:effectExtent l="0" t="0" r="13335" b="266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261" cy="1535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E1BBE" w14:textId="77777777" w:rsidR="009F0675" w:rsidRPr="009F0675" w:rsidRDefault="009F0675" w:rsidP="009F0675">
                            <w:pPr>
                              <w:spacing w:after="0" w:line="360" w:lineRule="auto"/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9F0675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0"/>
                              </w:rPr>
                              <w:t>A CUMPLIMENTAR POR LA ENTIDAD DE CRÉDITO (2)</w:t>
                            </w:r>
                          </w:p>
                          <w:p w14:paraId="63FD7B4A" w14:textId="77777777" w:rsidR="009F0675" w:rsidRDefault="009F0675" w:rsidP="009F0675">
                            <w:pPr>
                              <w:spacing w:line="238" w:lineRule="auto"/>
                              <w:ind w:left="284" w:right="49"/>
                              <w:jc w:val="both"/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</w:pPr>
                            <w:r w:rsidRPr="008E3A11"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 xml:space="preserve">Certifico, a petición de la persona reflejada en “I. Datos del acreedor” y a efectos de la domiciliación de los importes que a la misma le vaya a ordenar la Autoridad Portuaria de Gijón, la existencia de la cuenta referenciada en “III. Alta de datos bancarios”, abierta a nombre del titular que se refleja en el citado apartado “I. Datos del acreedor”.         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ab/>
                            </w:r>
                          </w:p>
                          <w:p w14:paraId="2AF31056" w14:textId="77777777" w:rsidR="009F0675" w:rsidRDefault="009F0675" w:rsidP="009F0675">
                            <w:pPr>
                              <w:spacing w:line="238" w:lineRule="auto"/>
                              <w:ind w:left="3116" w:right="49" w:firstLine="424"/>
                              <w:jc w:val="both"/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>POR LA ENTIDAD DE CRÉDITO</w:t>
                            </w:r>
                          </w:p>
                          <w:p w14:paraId="0AB222B8" w14:textId="77777777" w:rsidR="009F0675" w:rsidRPr="008E3A11" w:rsidRDefault="009F0675" w:rsidP="009F0675">
                            <w:pPr>
                              <w:spacing w:line="238" w:lineRule="auto"/>
                              <w:ind w:left="284" w:right="49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 xml:space="preserve">(Sello de la Entidad de Crédito) 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ab/>
                              <w:t>Fdo.:_________________________________________</w:t>
                            </w:r>
                            <w:r w:rsidRPr="008E3A11"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 xml:space="preserve">                                          </w:t>
                            </w:r>
                          </w:p>
                          <w:p w14:paraId="41C8F396" w14:textId="77777777" w:rsidR="009F0675" w:rsidRDefault="009F0675" w:rsidP="009F0675">
                            <w:pPr>
                              <w:spacing w:after="0" w:line="360" w:lineRule="auto"/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22EF" id="Cuadro de texto 4" o:spid="_x0000_s1028" type="#_x0000_t202" style="position:absolute;margin-left:3.75pt;margin-top:15.45pt;width:485pt;height:120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" fillcolor="white [3201]" strokeweight=".5pt">
                <v:textbox>
                  <w:txbxContent>
                    <w:p w14:paraId="791E1BBE" w14:textId="77777777" w:rsidR="009F0675" w:rsidRPr="009F0675" w:rsidRDefault="009F0675" w:rsidP="009F0675">
                      <w:pPr>
                        <w:spacing w:after="0" w:line="360" w:lineRule="auto"/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0"/>
                        </w:rPr>
                      </w:pPr>
                      <w:r w:rsidRPr="009F0675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0"/>
                        </w:rPr>
                        <w:t>A CUMPLIMENTAR POR LA ENTIDAD DE CRÉDITO (2)</w:t>
                      </w:r>
                    </w:p>
                    <w:p w14:paraId="63FD7B4A" w14:textId="77777777" w:rsidR="009F0675" w:rsidRDefault="009F0675" w:rsidP="009F0675">
                      <w:pPr>
                        <w:spacing w:line="238" w:lineRule="auto"/>
                        <w:ind w:left="284" w:right="49"/>
                        <w:jc w:val="both"/>
                        <w:rPr>
                          <w:rFonts w:asciiTheme="minorHAnsi" w:eastAsia="Times New Roman" w:hAnsiTheme="minorHAnsi" w:cs="Times New Roman"/>
                          <w:sz w:val="20"/>
                        </w:rPr>
                      </w:pPr>
                      <w:r w:rsidRPr="008E3A11"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 xml:space="preserve">Certifico, a petición de la persona reflejada en “I. Datos del acreedor” y a efectos de la domiciliación de los importes que a la misma le vaya a ordenar la Autoridad Portuaria de Gijón, la existencia de la cuenta referenciada en “III. Alta de datos bancarios”, abierta a nombre del titular que se refleja en el citado apartado “I. Datos del acreedor”.         </w:t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ab/>
                      </w:r>
                    </w:p>
                    <w:p w14:paraId="2AF31056" w14:textId="77777777" w:rsidR="009F0675" w:rsidRDefault="009F0675" w:rsidP="009F0675">
                      <w:pPr>
                        <w:spacing w:line="238" w:lineRule="auto"/>
                        <w:ind w:left="3116" w:right="49" w:firstLine="424"/>
                        <w:jc w:val="both"/>
                        <w:rPr>
                          <w:rFonts w:asciiTheme="minorHAnsi" w:eastAsia="Times New Roman" w:hAnsiTheme="minorHAnsi" w:cs="Times New Roman"/>
                          <w:sz w:val="20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>POR LA ENTIDAD DE CRÉDITO</w:t>
                      </w:r>
                    </w:p>
                    <w:p w14:paraId="0AB222B8" w14:textId="77777777" w:rsidR="009F0675" w:rsidRPr="008E3A11" w:rsidRDefault="009F0675" w:rsidP="009F0675">
                      <w:pPr>
                        <w:spacing w:line="238" w:lineRule="auto"/>
                        <w:ind w:left="284" w:right="49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 xml:space="preserve">(Sello de la Entidad de Crédito) </w:t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ab/>
                        <w:t>Fdo.:_________________________________________</w:t>
                      </w:r>
                      <w:r w:rsidRPr="008E3A11"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 xml:space="preserve">                                          </w:t>
                      </w:r>
                    </w:p>
                    <w:p w14:paraId="41C8F396" w14:textId="77777777" w:rsidR="009F0675" w:rsidRDefault="009F0675" w:rsidP="009F0675">
                      <w:pPr>
                        <w:spacing w:after="0" w:line="360" w:lineRule="auto"/>
                        <w:rPr>
                          <w:rFonts w:asciiTheme="minorHAnsi" w:eastAsia="Times New Roman" w:hAnsiTheme="minorHAnsi" w:cs="Times New Roman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0B940D" w14:textId="77777777" w:rsidR="009F0675" w:rsidRDefault="009F0675"/>
    <w:p w14:paraId="0E27B00A" w14:textId="77777777" w:rsidR="009F0675" w:rsidRDefault="009F0675">
      <w:commentRangeStart w:id="0"/>
      <w:commentRangeEnd w:id="0"/>
    </w:p>
    <w:p w14:paraId="60061E4C" w14:textId="77777777" w:rsidR="009F0675" w:rsidRDefault="009F0675"/>
    <w:p w14:paraId="44EAFD9C" w14:textId="77777777" w:rsidR="009F0675" w:rsidRDefault="009F0675"/>
    <w:p w14:paraId="4B94D5A5" w14:textId="77777777" w:rsidR="009F0675" w:rsidRDefault="009F0675"/>
    <w:p w14:paraId="60CF689A" w14:textId="77777777" w:rsidR="00EC72A5" w:rsidRDefault="009F067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38AB5" wp14:editId="133D086A">
                <wp:simplePos x="0" y="0"/>
                <wp:positionH relativeFrom="margin">
                  <wp:posOffset>38819</wp:posOffset>
                </wp:positionH>
                <wp:positionV relativeFrom="paragraph">
                  <wp:posOffset>198875</wp:posOffset>
                </wp:positionV>
                <wp:extent cx="6150610" cy="2044460"/>
                <wp:effectExtent l="0" t="0" r="21590" b="133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10" cy="204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D0EB1" w14:textId="77777777" w:rsidR="009F0675" w:rsidRPr="00EC72A5" w:rsidRDefault="009F0675" w:rsidP="009F067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Baja de datos bancarios</w:t>
                            </w:r>
                          </w:p>
                          <w:p w14:paraId="211FD367" w14:textId="77777777" w:rsidR="009F0675" w:rsidRDefault="009F0675" w:rsidP="009F0675">
                            <w:pPr>
                              <w:spacing w:after="0" w:line="360" w:lineRule="auto"/>
                            </w:pPr>
                            <w:r>
                              <w:t>Código IBAN</w:t>
                            </w:r>
                          </w:p>
                          <w:p w14:paraId="1E229C1C" w14:textId="77777777" w:rsidR="009F0675" w:rsidRDefault="009F0675" w:rsidP="009F0675">
                            <w:pPr>
                              <w:spacing w:after="0" w:line="360" w:lineRule="auto"/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</w:pPr>
                            <w:r w:rsidRPr="009F0675"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 xml:space="preserve"> </w:t>
                            </w:r>
                            <w:r w:rsidRPr="008E3A11"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>Código Entidad           Código Sucursal               DC                Número de Cuenta</w:t>
                            </w:r>
                            <w:r w:rsidRPr="008E3A11">
                              <w:rPr>
                                <w:rFonts w:asciiTheme="minorHAnsi" w:eastAsia="Times New Roman" w:hAnsiTheme="minorHAnsi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8E3A11"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>(En su caso)</w:t>
                            </w:r>
                          </w:p>
                          <w:p w14:paraId="07D022B8" w14:textId="77777777" w:rsidR="009F0675" w:rsidRDefault="009F0675" w:rsidP="009F0675">
                            <w:pPr>
                              <w:spacing w:after="0" w:line="360" w:lineRule="auto"/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>_____________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ab/>
                              <w:t>__________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ab/>
                              <w:t>_______________________</w:t>
                            </w:r>
                          </w:p>
                          <w:p w14:paraId="764E1652" w14:textId="77777777" w:rsidR="009F0675" w:rsidRDefault="009F0675" w:rsidP="009F0675">
                            <w:pPr>
                              <w:spacing w:after="0" w:line="360" w:lineRule="auto"/>
                            </w:pPr>
                            <w:r>
                              <w:t>Código IBAN</w:t>
                            </w:r>
                          </w:p>
                          <w:p w14:paraId="2BBEEB84" w14:textId="77777777" w:rsidR="009F0675" w:rsidRDefault="009F0675" w:rsidP="009F0675">
                            <w:pPr>
                              <w:spacing w:after="0" w:line="360" w:lineRule="auto"/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</w:pPr>
                            <w:r w:rsidRPr="009F0675"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 xml:space="preserve"> </w:t>
                            </w:r>
                            <w:r w:rsidRPr="008E3A11"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>Código Entidad           Código Sucursal               DC                Número de Cuenta</w:t>
                            </w:r>
                            <w:r w:rsidRPr="008E3A11">
                              <w:rPr>
                                <w:rFonts w:asciiTheme="minorHAnsi" w:eastAsia="Times New Roman" w:hAnsiTheme="minorHAnsi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8E3A11"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>(En su caso)</w:t>
                            </w:r>
                          </w:p>
                          <w:p w14:paraId="44CDEE09" w14:textId="77777777" w:rsidR="009F0675" w:rsidRDefault="009F0675" w:rsidP="009F0675">
                            <w:pPr>
                              <w:spacing w:after="0" w:line="360" w:lineRule="auto"/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>_____________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ab/>
                              <w:t>__________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8AB5" id="Cuadro de texto 3" o:spid="_x0000_s1029" type="#_x0000_t202" style="position:absolute;margin-left:3.05pt;margin-top:15.65pt;width:484.3pt;height:16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" fillcolor="white [3201]" strokeweight=".5pt">
                <v:textbox>
                  <w:txbxContent>
                    <w:p w14:paraId="0A9D0EB1" w14:textId="77777777" w:rsidR="009F0675" w:rsidRPr="00EC72A5" w:rsidRDefault="009F0675" w:rsidP="009F067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Baja de datos bancarios</w:t>
                      </w:r>
                    </w:p>
                    <w:p w14:paraId="211FD367" w14:textId="77777777" w:rsidR="009F0675" w:rsidRDefault="009F0675" w:rsidP="009F0675">
                      <w:pPr>
                        <w:spacing w:after="0" w:line="360" w:lineRule="auto"/>
                      </w:pPr>
                      <w:r>
                        <w:t>Código IBAN</w:t>
                      </w:r>
                    </w:p>
                    <w:p w14:paraId="1E229C1C" w14:textId="77777777" w:rsidR="009F0675" w:rsidRDefault="009F0675" w:rsidP="009F0675">
                      <w:pPr>
                        <w:spacing w:after="0" w:line="360" w:lineRule="auto"/>
                        <w:rPr>
                          <w:rFonts w:asciiTheme="minorHAnsi" w:eastAsia="Times New Roman" w:hAnsiTheme="minorHAnsi" w:cs="Times New Roman"/>
                          <w:sz w:val="20"/>
                        </w:rPr>
                      </w:pPr>
                      <w:r w:rsidRPr="009F0675"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 xml:space="preserve"> </w:t>
                      </w:r>
                      <w:r w:rsidRPr="008E3A11"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>Código Entidad           Código Sucursal               DC                Número de Cuenta</w:t>
                      </w:r>
                      <w:r w:rsidRPr="008E3A11">
                        <w:rPr>
                          <w:rFonts w:asciiTheme="minorHAnsi" w:eastAsia="Times New Roman" w:hAnsiTheme="minorHAnsi" w:cs="Times New Roman"/>
                          <w:b/>
                          <w:sz w:val="20"/>
                        </w:rPr>
                        <w:t xml:space="preserve"> </w:t>
                      </w:r>
                      <w:r w:rsidRPr="008E3A11"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>(En su caso)</w:t>
                      </w:r>
                    </w:p>
                    <w:p w14:paraId="07D022B8" w14:textId="77777777" w:rsidR="009F0675" w:rsidRDefault="009F0675" w:rsidP="009F0675">
                      <w:pPr>
                        <w:spacing w:after="0" w:line="360" w:lineRule="auto"/>
                        <w:rPr>
                          <w:rFonts w:asciiTheme="minorHAnsi" w:eastAsia="Times New Roman" w:hAnsiTheme="minorHAnsi" w:cs="Times New Roman"/>
                          <w:sz w:val="20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>_____________</w:t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ab/>
                        <w:t>__________</w:t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ab/>
                        <w:t>______</w:t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ab/>
                        <w:t>_______________________</w:t>
                      </w:r>
                    </w:p>
                    <w:p w14:paraId="764E1652" w14:textId="77777777" w:rsidR="009F0675" w:rsidRDefault="009F0675" w:rsidP="009F0675">
                      <w:pPr>
                        <w:spacing w:after="0" w:line="360" w:lineRule="auto"/>
                      </w:pPr>
                      <w:r>
                        <w:t>Código IBAN</w:t>
                      </w:r>
                    </w:p>
                    <w:p w14:paraId="2BBEEB84" w14:textId="77777777" w:rsidR="009F0675" w:rsidRDefault="009F0675" w:rsidP="009F0675">
                      <w:pPr>
                        <w:spacing w:after="0" w:line="360" w:lineRule="auto"/>
                        <w:rPr>
                          <w:rFonts w:asciiTheme="minorHAnsi" w:eastAsia="Times New Roman" w:hAnsiTheme="minorHAnsi" w:cs="Times New Roman"/>
                          <w:sz w:val="20"/>
                        </w:rPr>
                      </w:pPr>
                      <w:r w:rsidRPr="009F0675"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 xml:space="preserve"> </w:t>
                      </w:r>
                      <w:r w:rsidRPr="008E3A11"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>Código Entidad           Código Sucursal               DC                Número de Cuenta</w:t>
                      </w:r>
                      <w:r w:rsidRPr="008E3A11">
                        <w:rPr>
                          <w:rFonts w:asciiTheme="minorHAnsi" w:eastAsia="Times New Roman" w:hAnsiTheme="minorHAnsi" w:cs="Times New Roman"/>
                          <w:b/>
                          <w:sz w:val="20"/>
                        </w:rPr>
                        <w:t xml:space="preserve"> </w:t>
                      </w:r>
                      <w:r w:rsidRPr="008E3A11"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>(En su caso)</w:t>
                      </w:r>
                    </w:p>
                    <w:p w14:paraId="44CDEE09" w14:textId="77777777" w:rsidR="009F0675" w:rsidRDefault="009F0675" w:rsidP="009F0675">
                      <w:pPr>
                        <w:spacing w:after="0" w:line="360" w:lineRule="auto"/>
                        <w:rPr>
                          <w:rFonts w:asciiTheme="minorHAnsi" w:eastAsia="Times New Roman" w:hAnsiTheme="minorHAnsi" w:cs="Times New Roman"/>
                          <w:sz w:val="20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>_____________</w:t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ab/>
                        <w:t>__________</w:t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ab/>
                        <w:t>______</w:t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0"/>
                        </w:rPr>
                        <w:tab/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EC669" w14:textId="77777777" w:rsidR="00EC72A5" w:rsidRDefault="00EC72A5"/>
    <w:p w14:paraId="3656B9AB" w14:textId="77777777" w:rsidR="009F0675" w:rsidRDefault="009F0675"/>
    <w:p w14:paraId="45FB0818" w14:textId="77777777" w:rsidR="009F0675" w:rsidRDefault="009F0675"/>
    <w:p w14:paraId="049F31CB" w14:textId="77777777" w:rsidR="009F0675" w:rsidRDefault="009F0675"/>
    <w:p w14:paraId="53128261" w14:textId="77777777" w:rsidR="009F0675" w:rsidRDefault="009F0675"/>
    <w:p w14:paraId="62486C05" w14:textId="77777777" w:rsidR="009F0675" w:rsidRDefault="009F0675"/>
    <w:p w14:paraId="4101652C" w14:textId="77777777" w:rsidR="009F0675" w:rsidRDefault="009F0675" w:rsidP="009F0675">
      <w:pPr>
        <w:spacing w:after="0"/>
        <w:ind w:left="1037"/>
        <w:rPr>
          <w:rFonts w:asciiTheme="minorHAnsi" w:eastAsia="Times New Roman" w:hAnsiTheme="minorHAnsi" w:cs="Times New Roman"/>
          <w:sz w:val="20"/>
        </w:rPr>
      </w:pPr>
    </w:p>
    <w:p w14:paraId="4B99056E" w14:textId="77777777" w:rsidR="009F0675" w:rsidRDefault="009F0675" w:rsidP="009F0675">
      <w:pPr>
        <w:spacing w:after="0"/>
        <w:ind w:left="1037"/>
        <w:rPr>
          <w:rFonts w:asciiTheme="minorHAnsi" w:eastAsia="Times New Roman" w:hAnsiTheme="minorHAnsi" w:cs="Times New Roman"/>
          <w:sz w:val="20"/>
        </w:rPr>
      </w:pPr>
    </w:p>
    <w:p w14:paraId="1299C43A" w14:textId="77777777" w:rsidR="009F0675" w:rsidRDefault="009F0675" w:rsidP="009F0675">
      <w:pPr>
        <w:spacing w:after="0"/>
        <w:ind w:left="1037"/>
        <w:rPr>
          <w:rFonts w:asciiTheme="minorHAnsi" w:eastAsia="Times New Roman" w:hAnsiTheme="minorHAnsi" w:cs="Times New Roman"/>
          <w:sz w:val="20"/>
        </w:rPr>
      </w:pPr>
    </w:p>
    <w:p w14:paraId="4DDBEF00" w14:textId="77777777" w:rsidR="009F0675" w:rsidRDefault="009F0675" w:rsidP="009F0675">
      <w:pPr>
        <w:spacing w:after="0"/>
        <w:ind w:left="1037"/>
        <w:rPr>
          <w:rFonts w:asciiTheme="minorHAnsi" w:eastAsia="Times New Roman" w:hAnsiTheme="minorHAnsi" w:cs="Times New Roman"/>
          <w:sz w:val="20"/>
        </w:rPr>
      </w:pPr>
    </w:p>
    <w:p w14:paraId="70802ABF" w14:textId="77777777" w:rsidR="009F0675" w:rsidRPr="008E3A11" w:rsidRDefault="009F0675" w:rsidP="009F0675">
      <w:pPr>
        <w:spacing w:after="0"/>
        <w:ind w:left="1037"/>
        <w:rPr>
          <w:rFonts w:asciiTheme="minorHAnsi" w:hAnsiTheme="minorHAnsi"/>
        </w:rPr>
      </w:pPr>
      <w:r w:rsidRPr="008E3A11">
        <w:rPr>
          <w:rFonts w:asciiTheme="minorHAnsi" w:eastAsia="Times New Roman" w:hAnsiTheme="minorHAnsi" w:cs="Times New Roman"/>
          <w:sz w:val="20"/>
        </w:rPr>
        <w:t xml:space="preserve">                                              </w:t>
      </w:r>
    </w:p>
    <w:p w14:paraId="29D6B04F" w14:textId="77777777" w:rsidR="009F0675" w:rsidRPr="008E3A11" w:rsidRDefault="009F0675" w:rsidP="009F0675">
      <w:pPr>
        <w:spacing w:after="0"/>
        <w:ind w:left="1037"/>
        <w:rPr>
          <w:rFonts w:asciiTheme="minorHAnsi" w:hAnsiTheme="minorHAnsi"/>
        </w:rPr>
      </w:pPr>
      <w:r w:rsidRPr="008E3A11">
        <w:rPr>
          <w:rFonts w:asciiTheme="minorHAnsi" w:eastAsia="Times New Roman" w:hAnsiTheme="minorHAnsi" w:cs="Times New Roman"/>
          <w:sz w:val="20"/>
        </w:rPr>
        <w:t xml:space="preserve"> </w:t>
      </w:r>
    </w:p>
    <w:p w14:paraId="4759B717" w14:textId="77777777" w:rsidR="009F0675" w:rsidRPr="008E3A11" w:rsidRDefault="009F0675" w:rsidP="009F0675">
      <w:pPr>
        <w:spacing w:after="0"/>
        <w:ind w:left="1032" w:hanging="10"/>
        <w:rPr>
          <w:rFonts w:asciiTheme="minorHAnsi" w:hAnsiTheme="minorHAnsi"/>
        </w:rPr>
      </w:pPr>
      <w:r w:rsidRPr="008E3A11">
        <w:rPr>
          <w:rFonts w:asciiTheme="minorHAnsi" w:eastAsia="Times New Roman" w:hAnsiTheme="minorHAnsi" w:cs="Times New Roman"/>
          <w:sz w:val="20"/>
        </w:rPr>
        <w:t xml:space="preserve">                                              En _______________ </w:t>
      </w:r>
      <w:proofErr w:type="spellStart"/>
      <w:r w:rsidRPr="008E3A11">
        <w:rPr>
          <w:rFonts w:asciiTheme="minorHAnsi" w:eastAsia="Times New Roman" w:hAnsiTheme="minorHAnsi" w:cs="Times New Roman"/>
          <w:sz w:val="20"/>
        </w:rPr>
        <w:t>a</w:t>
      </w:r>
      <w:proofErr w:type="spellEnd"/>
      <w:r w:rsidRPr="008E3A11">
        <w:rPr>
          <w:rFonts w:asciiTheme="minorHAnsi" w:eastAsia="Times New Roman" w:hAnsiTheme="minorHAnsi" w:cs="Times New Roman"/>
          <w:sz w:val="20"/>
        </w:rPr>
        <w:t xml:space="preserve"> _______ </w:t>
      </w:r>
      <w:proofErr w:type="spellStart"/>
      <w:r w:rsidRPr="008E3A11">
        <w:rPr>
          <w:rFonts w:asciiTheme="minorHAnsi" w:eastAsia="Times New Roman" w:hAnsiTheme="minorHAnsi" w:cs="Times New Roman"/>
          <w:sz w:val="20"/>
        </w:rPr>
        <w:t>de</w:t>
      </w:r>
      <w:proofErr w:type="spellEnd"/>
      <w:r w:rsidRPr="008E3A11">
        <w:rPr>
          <w:rFonts w:asciiTheme="minorHAnsi" w:eastAsia="Times New Roman" w:hAnsiTheme="minorHAnsi" w:cs="Times New Roman"/>
          <w:sz w:val="20"/>
        </w:rPr>
        <w:t xml:space="preserve"> ___________________ </w:t>
      </w:r>
      <w:proofErr w:type="spellStart"/>
      <w:r w:rsidRPr="008E3A11">
        <w:rPr>
          <w:rFonts w:asciiTheme="minorHAnsi" w:eastAsia="Times New Roman" w:hAnsiTheme="minorHAnsi" w:cs="Times New Roman"/>
          <w:sz w:val="20"/>
        </w:rPr>
        <w:t>d</w:t>
      </w:r>
      <w:bookmarkStart w:id="1" w:name="_GoBack"/>
      <w:bookmarkEnd w:id="1"/>
      <w:r w:rsidRPr="008E3A11">
        <w:rPr>
          <w:rFonts w:asciiTheme="minorHAnsi" w:eastAsia="Times New Roman" w:hAnsiTheme="minorHAnsi" w:cs="Times New Roman"/>
          <w:sz w:val="20"/>
        </w:rPr>
        <w:t>e</w:t>
      </w:r>
      <w:proofErr w:type="spellEnd"/>
      <w:r w:rsidRPr="008E3A11">
        <w:rPr>
          <w:rFonts w:asciiTheme="minorHAnsi" w:eastAsia="Times New Roman" w:hAnsiTheme="minorHAnsi" w:cs="Times New Roman"/>
          <w:sz w:val="20"/>
        </w:rPr>
        <w:t xml:space="preserve"> </w:t>
      </w:r>
      <w:r>
        <w:rPr>
          <w:rFonts w:asciiTheme="minorHAnsi" w:eastAsia="Times New Roman" w:hAnsiTheme="minorHAnsi" w:cs="Times New Roman"/>
          <w:sz w:val="20"/>
        </w:rPr>
        <w:t>20__</w:t>
      </w:r>
    </w:p>
    <w:p w14:paraId="6A271084" w14:textId="77777777" w:rsidR="009F0675" w:rsidRPr="008E3A11" w:rsidRDefault="009F0675" w:rsidP="009F0675">
      <w:pPr>
        <w:tabs>
          <w:tab w:val="center" w:pos="1037"/>
          <w:tab w:val="center" w:pos="1746"/>
          <w:tab w:val="center" w:pos="2452"/>
          <w:tab w:val="center" w:pos="3160"/>
          <w:tab w:val="center" w:pos="3868"/>
          <w:tab w:val="center" w:pos="6282"/>
        </w:tabs>
        <w:spacing w:after="0"/>
        <w:rPr>
          <w:rFonts w:asciiTheme="minorHAnsi" w:hAnsiTheme="minorHAnsi"/>
        </w:rPr>
      </w:pPr>
      <w:r w:rsidRPr="008E3A11">
        <w:rPr>
          <w:rFonts w:asciiTheme="minorHAnsi" w:hAnsiTheme="minorHAnsi"/>
        </w:rPr>
        <w:tab/>
      </w:r>
      <w:r w:rsidRPr="008E3A11">
        <w:rPr>
          <w:rFonts w:asciiTheme="minorHAnsi" w:eastAsia="Times New Roman" w:hAnsiTheme="minorHAnsi" w:cs="Times New Roman"/>
          <w:sz w:val="20"/>
        </w:rPr>
        <w:t xml:space="preserve"> </w:t>
      </w:r>
      <w:r w:rsidRPr="008E3A11">
        <w:rPr>
          <w:rFonts w:asciiTheme="minorHAnsi" w:eastAsia="Times New Roman" w:hAnsiTheme="minorHAnsi" w:cs="Times New Roman"/>
          <w:sz w:val="20"/>
        </w:rPr>
        <w:tab/>
        <w:t xml:space="preserve"> </w:t>
      </w:r>
      <w:r w:rsidRPr="008E3A11">
        <w:rPr>
          <w:rFonts w:asciiTheme="minorHAnsi" w:eastAsia="Times New Roman" w:hAnsiTheme="minorHAnsi" w:cs="Times New Roman"/>
          <w:sz w:val="20"/>
        </w:rPr>
        <w:tab/>
        <w:t xml:space="preserve"> </w:t>
      </w:r>
      <w:r w:rsidRPr="008E3A11">
        <w:rPr>
          <w:rFonts w:asciiTheme="minorHAnsi" w:eastAsia="Times New Roman" w:hAnsiTheme="minorHAnsi" w:cs="Times New Roman"/>
          <w:sz w:val="20"/>
        </w:rPr>
        <w:tab/>
        <w:t xml:space="preserve"> </w:t>
      </w:r>
      <w:r w:rsidRPr="008E3A11">
        <w:rPr>
          <w:rFonts w:asciiTheme="minorHAnsi" w:eastAsia="Times New Roman" w:hAnsiTheme="minorHAnsi" w:cs="Times New Roman"/>
          <w:sz w:val="20"/>
        </w:rPr>
        <w:tab/>
        <w:t xml:space="preserve"> </w:t>
      </w:r>
      <w:r w:rsidRPr="008E3A11">
        <w:rPr>
          <w:rFonts w:asciiTheme="minorHAnsi" w:eastAsia="Times New Roman" w:hAnsiTheme="minorHAnsi" w:cs="Times New Roman"/>
          <w:sz w:val="20"/>
        </w:rPr>
        <w:tab/>
        <w:t xml:space="preserve">          (Firma del acreedor o representante) </w:t>
      </w:r>
    </w:p>
    <w:p w14:paraId="0A6959E7" w14:textId="77777777" w:rsidR="009F0675" w:rsidRPr="008E3A11" w:rsidRDefault="009F0675" w:rsidP="009F0675">
      <w:pPr>
        <w:spacing w:after="209"/>
        <w:ind w:left="1037"/>
        <w:rPr>
          <w:rFonts w:asciiTheme="minorHAnsi" w:hAnsiTheme="minorHAnsi"/>
        </w:rPr>
      </w:pPr>
      <w:r w:rsidRPr="008E3A11">
        <w:rPr>
          <w:rFonts w:asciiTheme="minorHAnsi" w:eastAsia="Times New Roman" w:hAnsiTheme="minorHAnsi" w:cs="Times New Roman"/>
          <w:sz w:val="20"/>
        </w:rPr>
        <w:t xml:space="preserve"> </w:t>
      </w:r>
    </w:p>
    <w:p w14:paraId="100C5B58" w14:textId="77777777" w:rsidR="009F0675" w:rsidRPr="008E3A11" w:rsidRDefault="009F0675" w:rsidP="009F0675">
      <w:pPr>
        <w:spacing w:after="210"/>
        <w:ind w:left="1037"/>
        <w:rPr>
          <w:rFonts w:asciiTheme="minorHAnsi" w:hAnsiTheme="minorHAnsi"/>
        </w:rPr>
      </w:pPr>
      <w:r w:rsidRPr="008E3A11">
        <w:rPr>
          <w:rFonts w:asciiTheme="minorHAnsi" w:eastAsia="Times New Roman" w:hAnsiTheme="minorHAnsi" w:cs="Times New Roman"/>
          <w:sz w:val="20"/>
        </w:rPr>
        <w:t xml:space="preserve"> </w:t>
      </w:r>
    </w:p>
    <w:p w14:paraId="61271E13" w14:textId="77777777" w:rsidR="00F502CA" w:rsidRDefault="009F0675" w:rsidP="009F0675">
      <w:r w:rsidRPr="008E3A11">
        <w:rPr>
          <w:rFonts w:asciiTheme="minorHAnsi" w:hAnsiTheme="minorHAnsi"/>
        </w:rPr>
        <w:tab/>
      </w:r>
      <w:r w:rsidRPr="008E3A11">
        <w:rPr>
          <w:rFonts w:asciiTheme="minorHAnsi" w:eastAsia="Times New Roman" w:hAnsiTheme="minorHAnsi" w:cs="Times New Roman"/>
          <w:sz w:val="20"/>
        </w:rPr>
        <w:t xml:space="preserve"> </w:t>
      </w:r>
      <w:r w:rsidRPr="008E3A11">
        <w:rPr>
          <w:rFonts w:asciiTheme="minorHAnsi" w:eastAsia="Times New Roman" w:hAnsiTheme="minorHAnsi" w:cs="Times New Roman"/>
          <w:sz w:val="20"/>
        </w:rPr>
        <w:tab/>
        <w:t xml:space="preserve"> </w:t>
      </w:r>
      <w:r w:rsidRPr="008E3A11">
        <w:rPr>
          <w:rFonts w:asciiTheme="minorHAnsi" w:eastAsia="Times New Roman" w:hAnsiTheme="minorHAnsi" w:cs="Times New Roman"/>
          <w:sz w:val="20"/>
        </w:rPr>
        <w:tab/>
        <w:t xml:space="preserve"> </w:t>
      </w:r>
      <w:r w:rsidRPr="008E3A11">
        <w:rPr>
          <w:rFonts w:asciiTheme="minorHAnsi" w:eastAsia="Times New Roman" w:hAnsiTheme="minorHAnsi" w:cs="Times New Roman"/>
          <w:sz w:val="20"/>
        </w:rPr>
        <w:tab/>
        <w:t xml:space="preserve">                       Fdo.: ________________________________________</w:t>
      </w:r>
    </w:p>
    <w:p w14:paraId="3461D779" w14:textId="77777777" w:rsidR="00F502CA" w:rsidRDefault="00F502CA"/>
    <w:p w14:paraId="20813E12" w14:textId="77777777" w:rsidR="00F7532D" w:rsidRPr="008E3A11" w:rsidRDefault="00F7532D" w:rsidP="00F7532D">
      <w:pPr>
        <w:spacing w:after="0"/>
        <w:ind w:left="33" w:hanging="10"/>
        <w:jc w:val="center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b/>
          <w:sz w:val="24"/>
        </w:rPr>
        <w:t xml:space="preserve">INSTRUCCIONES PARA CUMPLIMENTAR EL </w:t>
      </w:r>
    </w:p>
    <w:p w14:paraId="55732150" w14:textId="77777777" w:rsidR="00F7532D" w:rsidRPr="008E3A11" w:rsidRDefault="00F7532D" w:rsidP="00F7532D">
      <w:pPr>
        <w:spacing w:after="0"/>
        <w:ind w:left="33" w:hanging="10"/>
        <w:jc w:val="center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b/>
          <w:sz w:val="24"/>
        </w:rPr>
        <w:t xml:space="preserve">“MODELO DE DESIGNACIÓN DE CUENTA BANCARIA Y </w:t>
      </w:r>
    </w:p>
    <w:p w14:paraId="483CD987" w14:textId="77777777" w:rsidR="00F7532D" w:rsidRPr="008E3A11" w:rsidRDefault="00F7532D" w:rsidP="00F7532D">
      <w:pPr>
        <w:spacing w:after="0"/>
        <w:ind w:left="33" w:right="1" w:hanging="10"/>
        <w:jc w:val="center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b/>
          <w:sz w:val="24"/>
        </w:rPr>
        <w:t xml:space="preserve">COMUNICACIONES DE LA BAJA DE DATOS BANCARIOS” </w:t>
      </w:r>
    </w:p>
    <w:p w14:paraId="12F40E89" w14:textId="77777777" w:rsidR="00F7532D" w:rsidRPr="008E3A11" w:rsidRDefault="00F7532D" w:rsidP="00F7532D">
      <w:pPr>
        <w:spacing w:after="0"/>
        <w:ind w:left="1036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b/>
          <w:sz w:val="20"/>
        </w:rPr>
        <w:t xml:space="preserve"> </w:t>
      </w:r>
    </w:p>
    <w:p w14:paraId="615F1485" w14:textId="77777777" w:rsidR="00F7532D" w:rsidRPr="008E3A11" w:rsidRDefault="00F7532D" w:rsidP="00F7532D">
      <w:pPr>
        <w:numPr>
          <w:ilvl w:val="0"/>
          <w:numId w:val="5"/>
        </w:numPr>
        <w:spacing w:after="4" w:line="249" w:lineRule="auto"/>
        <w:ind w:left="1031" w:right="996" w:hanging="10"/>
        <w:jc w:val="both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b/>
          <w:sz w:val="20"/>
        </w:rPr>
        <w:t xml:space="preserve">Acreedor: </w:t>
      </w:r>
      <w:r w:rsidRPr="008E3A11">
        <w:rPr>
          <w:rFonts w:asciiTheme="minorHAnsi" w:eastAsia="Verdana" w:hAnsiTheme="minorHAnsi" w:cs="Verdana"/>
          <w:sz w:val="20"/>
        </w:rPr>
        <w:t xml:space="preserve">Persona física o jurídica que ha de percibir el pago. Deberán consignarse el nombre y los apellidos o la denominación social tal y como figuren en el documento de identificación (DNI o CIF). </w:t>
      </w:r>
    </w:p>
    <w:p w14:paraId="72BD15E8" w14:textId="77777777" w:rsidR="00F7532D" w:rsidRPr="008E3A11" w:rsidRDefault="00F7532D" w:rsidP="00F7532D">
      <w:pPr>
        <w:spacing w:after="4" w:line="249" w:lineRule="auto"/>
        <w:ind w:left="1031" w:right="996" w:hanging="10"/>
        <w:jc w:val="both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sz w:val="20"/>
        </w:rPr>
        <w:t xml:space="preserve">Al modelo se </w:t>
      </w:r>
      <w:r w:rsidRPr="008E3A11">
        <w:rPr>
          <w:rFonts w:asciiTheme="minorHAnsi" w:eastAsia="Verdana" w:hAnsiTheme="minorHAnsi" w:cs="Verdana"/>
          <w:b/>
          <w:sz w:val="20"/>
        </w:rPr>
        <w:t xml:space="preserve">acompañará fotocopia </w:t>
      </w:r>
      <w:r w:rsidRPr="008E3A11">
        <w:rPr>
          <w:rFonts w:asciiTheme="minorHAnsi" w:eastAsia="Verdana" w:hAnsiTheme="minorHAnsi" w:cs="Verdana"/>
          <w:sz w:val="20"/>
        </w:rPr>
        <w:t xml:space="preserve">del DNI o CIF, según se trate de persona física o jurídica (Si el acreedor es persona física, la fotocopia del DNI podrá sustituirse por la AUTORIZACIÓN PARA CONSULTAR EL SISTEMA DE VERIFICACIÓN DE DATOS DE IDENTIDAD). </w:t>
      </w:r>
    </w:p>
    <w:p w14:paraId="608DEACE" w14:textId="77777777" w:rsidR="00F7532D" w:rsidRPr="008E3A11" w:rsidRDefault="00F7532D" w:rsidP="00F7532D">
      <w:pPr>
        <w:spacing w:after="0"/>
        <w:ind w:left="1036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sz w:val="20"/>
        </w:rPr>
        <w:t xml:space="preserve"> </w:t>
      </w:r>
    </w:p>
    <w:p w14:paraId="02E2D4E6" w14:textId="1BF67D5C" w:rsidR="00F7532D" w:rsidRPr="008E3A11" w:rsidRDefault="00F7532D" w:rsidP="00F7532D">
      <w:pPr>
        <w:numPr>
          <w:ilvl w:val="0"/>
          <w:numId w:val="5"/>
        </w:numPr>
        <w:spacing w:after="1" w:line="239" w:lineRule="auto"/>
        <w:ind w:left="1031" w:right="996" w:hanging="10"/>
        <w:jc w:val="both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b/>
          <w:sz w:val="20"/>
        </w:rPr>
        <w:t xml:space="preserve">Representante </w:t>
      </w:r>
      <w:r w:rsidRPr="008E3A11">
        <w:rPr>
          <w:rFonts w:asciiTheme="minorHAnsi" w:eastAsia="Verdana" w:hAnsiTheme="minorHAnsi" w:cs="Verdana"/>
          <w:i/>
          <w:sz w:val="20"/>
        </w:rPr>
        <w:t xml:space="preserve">(Cumplimentar sólo en el caso de que el acreedor, persona física o jurídica, actúe por medio de representante): </w:t>
      </w:r>
      <w:r w:rsidRPr="008E3A11">
        <w:rPr>
          <w:rFonts w:asciiTheme="minorHAnsi" w:eastAsia="Verdana" w:hAnsiTheme="minorHAnsi" w:cs="Verdana"/>
          <w:sz w:val="20"/>
        </w:rPr>
        <w:t>En este caso, el representante deberá consignar</w:t>
      </w:r>
      <w:r w:rsidRPr="008E3A11">
        <w:rPr>
          <w:rFonts w:asciiTheme="minorHAnsi" w:eastAsia="Verdana" w:hAnsiTheme="minorHAnsi" w:cs="Verdana"/>
          <w:i/>
          <w:sz w:val="20"/>
        </w:rPr>
        <w:t xml:space="preserve"> </w:t>
      </w:r>
      <w:r w:rsidRPr="008E3A11">
        <w:rPr>
          <w:rFonts w:asciiTheme="minorHAnsi" w:eastAsia="Verdana" w:hAnsiTheme="minorHAnsi" w:cs="Verdana"/>
          <w:sz w:val="20"/>
        </w:rPr>
        <w:t xml:space="preserve">su NIF, nombre y apellidos, y habrá de firmar el modelo. </w:t>
      </w:r>
    </w:p>
    <w:p w14:paraId="2BAC6FC9" w14:textId="77777777" w:rsidR="00F7532D" w:rsidRPr="008E3A11" w:rsidRDefault="00F7532D" w:rsidP="00F7532D">
      <w:pPr>
        <w:spacing w:after="0"/>
        <w:ind w:left="1035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b/>
          <w:sz w:val="20"/>
        </w:rPr>
        <w:t xml:space="preserve"> </w:t>
      </w:r>
    </w:p>
    <w:p w14:paraId="3A14AF1B" w14:textId="7DD50D84" w:rsidR="00F7532D" w:rsidRPr="008E3A11" w:rsidRDefault="00F7532D" w:rsidP="00F7532D">
      <w:pPr>
        <w:numPr>
          <w:ilvl w:val="0"/>
          <w:numId w:val="5"/>
        </w:numPr>
        <w:spacing w:after="4" w:line="249" w:lineRule="auto"/>
        <w:ind w:left="1031" w:right="996" w:hanging="10"/>
        <w:jc w:val="both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b/>
          <w:sz w:val="20"/>
        </w:rPr>
        <w:t xml:space="preserve">Alta de datos bancarios: </w:t>
      </w:r>
      <w:r w:rsidRPr="008E3A11">
        <w:rPr>
          <w:rFonts w:asciiTheme="minorHAnsi" w:eastAsia="Verdana" w:hAnsiTheme="minorHAnsi" w:cs="Verdana"/>
          <w:sz w:val="20"/>
        </w:rPr>
        <w:t xml:space="preserve">Código IBAN (24 dígitos), cuya estructura es: “ES” + Número de Control (2 dígitos) + Código de Cuenta Cliente (20 dígitos), y que habrá de ser de </w:t>
      </w:r>
      <w:r w:rsidRPr="008E3A11">
        <w:rPr>
          <w:rFonts w:asciiTheme="minorHAnsi" w:eastAsia="Verdana" w:hAnsiTheme="minorHAnsi" w:cs="Verdana"/>
          <w:b/>
          <w:sz w:val="20"/>
        </w:rPr>
        <w:t>titularidad</w:t>
      </w:r>
      <w:r w:rsidRPr="008E3A11">
        <w:rPr>
          <w:rFonts w:asciiTheme="minorHAnsi" w:eastAsia="Verdana" w:hAnsiTheme="minorHAnsi" w:cs="Verdana"/>
          <w:sz w:val="20"/>
        </w:rPr>
        <w:t xml:space="preserve"> </w:t>
      </w:r>
      <w:r w:rsidRPr="008E3A11">
        <w:rPr>
          <w:rFonts w:asciiTheme="minorHAnsi" w:eastAsia="Verdana" w:hAnsiTheme="minorHAnsi" w:cs="Verdana"/>
          <w:b/>
          <w:sz w:val="20"/>
        </w:rPr>
        <w:t xml:space="preserve">del acreedor </w:t>
      </w:r>
      <w:r w:rsidRPr="008E3A11">
        <w:rPr>
          <w:rFonts w:asciiTheme="minorHAnsi" w:eastAsia="Verdana" w:hAnsiTheme="minorHAnsi" w:cs="Verdana"/>
          <w:sz w:val="20"/>
        </w:rPr>
        <w:t xml:space="preserve">(es decir, de la persona que figure en el Apartado 1), lo que deberá justificarse: </w:t>
      </w:r>
    </w:p>
    <w:p w14:paraId="156A6281" w14:textId="77777777" w:rsidR="00F7532D" w:rsidRPr="008E3A11" w:rsidRDefault="00F7532D" w:rsidP="00F7532D">
      <w:pPr>
        <w:spacing w:after="0"/>
        <w:ind w:left="1035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sz w:val="20"/>
        </w:rPr>
        <w:t xml:space="preserve"> </w:t>
      </w:r>
    </w:p>
    <w:p w14:paraId="56E5AB62" w14:textId="77777777" w:rsidR="00F7532D" w:rsidRPr="008E3A11" w:rsidRDefault="00F7532D" w:rsidP="00F7532D">
      <w:pPr>
        <w:numPr>
          <w:ilvl w:val="1"/>
          <w:numId w:val="5"/>
        </w:numPr>
        <w:spacing w:after="1" w:line="239" w:lineRule="auto"/>
        <w:ind w:left="2088" w:right="995" w:hanging="360"/>
        <w:jc w:val="both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i/>
          <w:sz w:val="20"/>
        </w:rPr>
        <w:t xml:space="preserve">En el caso de que el acreedor sea persona jurídica, mediante la firma y sello de la entidad bancaria correspondiente. </w:t>
      </w:r>
    </w:p>
    <w:p w14:paraId="20876B09" w14:textId="77777777" w:rsidR="00F7532D" w:rsidRPr="008E3A11" w:rsidRDefault="00F7532D" w:rsidP="00F7532D">
      <w:pPr>
        <w:spacing w:after="0"/>
        <w:ind w:left="1035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i/>
          <w:sz w:val="20"/>
        </w:rPr>
        <w:t xml:space="preserve"> </w:t>
      </w:r>
    </w:p>
    <w:p w14:paraId="79A8FC7F" w14:textId="77777777" w:rsidR="00F7532D" w:rsidRPr="008E3A11" w:rsidRDefault="00F7532D" w:rsidP="00F7532D">
      <w:pPr>
        <w:numPr>
          <w:ilvl w:val="1"/>
          <w:numId w:val="5"/>
        </w:numPr>
        <w:spacing w:after="1" w:line="239" w:lineRule="auto"/>
        <w:ind w:left="2088" w:right="995" w:hanging="360"/>
        <w:jc w:val="both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i/>
          <w:sz w:val="20"/>
        </w:rPr>
        <w:t xml:space="preserve">En el caso de que el acreedor sea persona física, la firma y sello de la entidad bancaria puede sustituirse por una fotocopia de la libreta de ahorro o de un documento bancario que acredite esa titularidad. </w:t>
      </w:r>
    </w:p>
    <w:p w14:paraId="10146664" w14:textId="77777777" w:rsidR="00F7532D" w:rsidRPr="008E3A11" w:rsidRDefault="00F7532D" w:rsidP="00F7532D">
      <w:pPr>
        <w:spacing w:after="0"/>
        <w:ind w:left="1035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b/>
          <w:sz w:val="20"/>
        </w:rPr>
        <w:t xml:space="preserve"> </w:t>
      </w:r>
    </w:p>
    <w:p w14:paraId="131D007F" w14:textId="77777777" w:rsidR="00F7532D" w:rsidRPr="008E3A11" w:rsidRDefault="00F7532D" w:rsidP="00F7532D">
      <w:pPr>
        <w:numPr>
          <w:ilvl w:val="0"/>
          <w:numId w:val="5"/>
        </w:numPr>
        <w:spacing w:after="4" w:line="249" w:lineRule="auto"/>
        <w:ind w:left="1031" w:right="996" w:hanging="10"/>
        <w:jc w:val="both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b/>
          <w:sz w:val="20"/>
        </w:rPr>
        <w:t xml:space="preserve">Baja de datos bancarios: </w:t>
      </w:r>
      <w:r w:rsidRPr="008E3A11">
        <w:rPr>
          <w:rFonts w:asciiTheme="minorHAnsi" w:eastAsia="Verdana" w:hAnsiTheme="minorHAnsi" w:cs="Verdana"/>
          <w:sz w:val="20"/>
        </w:rPr>
        <w:t xml:space="preserve">Este apartado sólo debe ser cumplimentado cuando se desee modificar o dar de baja cuentas ya existentes en el Fichero Central de Terceros. </w:t>
      </w:r>
    </w:p>
    <w:p w14:paraId="5B68B9CD" w14:textId="77777777" w:rsidR="00F7532D" w:rsidRPr="008E3A11" w:rsidRDefault="00F7532D" w:rsidP="00F7532D">
      <w:pPr>
        <w:spacing w:after="0"/>
        <w:ind w:left="1035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sz w:val="20"/>
        </w:rPr>
        <w:t xml:space="preserve"> </w:t>
      </w:r>
    </w:p>
    <w:p w14:paraId="1DDB0691" w14:textId="77777777" w:rsidR="00F7532D" w:rsidRPr="008E3A11" w:rsidRDefault="00F7532D" w:rsidP="00F7532D">
      <w:pPr>
        <w:spacing w:after="0"/>
        <w:ind w:left="1030" w:hanging="10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b/>
          <w:sz w:val="20"/>
        </w:rPr>
        <w:t xml:space="preserve">* NO OLVIDE FIRMAR EL MODELO y PRESENTARLO EN ORIGINAL. </w:t>
      </w:r>
    </w:p>
    <w:p w14:paraId="1B7172F4" w14:textId="77777777" w:rsidR="00F7532D" w:rsidRPr="008E3A11" w:rsidRDefault="00F7532D" w:rsidP="00F7532D">
      <w:pPr>
        <w:spacing w:after="0"/>
        <w:ind w:left="1035"/>
        <w:rPr>
          <w:rFonts w:asciiTheme="minorHAnsi" w:hAnsiTheme="minorHAnsi"/>
        </w:rPr>
      </w:pPr>
      <w:r w:rsidRPr="008E3A11">
        <w:rPr>
          <w:rFonts w:asciiTheme="minorHAnsi" w:eastAsia="Verdana" w:hAnsiTheme="minorHAnsi" w:cs="Verdana"/>
          <w:b/>
          <w:sz w:val="20"/>
        </w:rPr>
        <w:t xml:space="preserve"> </w:t>
      </w:r>
    </w:p>
    <w:p w14:paraId="34420C51" w14:textId="77777777" w:rsidR="00F7532D" w:rsidRPr="00066E1C" w:rsidRDefault="009F0675" w:rsidP="00F7532D">
      <w:pPr>
        <w:spacing w:after="0"/>
        <w:ind w:left="1030" w:hanging="10"/>
        <w:rPr>
          <w:rFonts w:asciiTheme="minorHAnsi" w:hAnsiTheme="minorHAnsi"/>
        </w:rPr>
      </w:pPr>
      <w:r w:rsidRPr="00066E1C">
        <w:rPr>
          <w:rFonts w:asciiTheme="minorHAnsi" w:eastAsia="Verdana" w:hAnsiTheme="minorHAnsi" w:cs="Verdana"/>
          <w:b/>
          <w:sz w:val="20"/>
        </w:rPr>
        <w:t>Modo</w:t>
      </w:r>
      <w:r w:rsidR="00F7532D" w:rsidRPr="00066E1C">
        <w:rPr>
          <w:rFonts w:asciiTheme="minorHAnsi" w:eastAsia="Verdana" w:hAnsiTheme="minorHAnsi" w:cs="Verdana"/>
          <w:b/>
          <w:sz w:val="20"/>
        </w:rPr>
        <w:t xml:space="preserve"> de presentación:  </w:t>
      </w:r>
    </w:p>
    <w:p w14:paraId="325CE300" w14:textId="77777777" w:rsidR="00F7532D" w:rsidRPr="00066E1C" w:rsidRDefault="00F7532D" w:rsidP="00F7532D">
      <w:pPr>
        <w:spacing w:after="0"/>
        <w:ind w:left="1035"/>
        <w:rPr>
          <w:rFonts w:asciiTheme="minorHAnsi" w:hAnsiTheme="minorHAnsi"/>
        </w:rPr>
      </w:pPr>
      <w:r w:rsidRPr="00066E1C">
        <w:rPr>
          <w:rFonts w:asciiTheme="minorHAnsi" w:eastAsia="Verdana" w:hAnsiTheme="minorHAnsi" w:cs="Verdana"/>
          <w:b/>
          <w:sz w:val="20"/>
        </w:rPr>
        <w:t xml:space="preserve"> </w:t>
      </w:r>
    </w:p>
    <w:p w14:paraId="2747C105" w14:textId="584749A4" w:rsidR="00F7532D" w:rsidRPr="00066E1C" w:rsidRDefault="00F7532D" w:rsidP="0CB0A4A0">
      <w:pPr>
        <w:spacing w:after="25" w:line="249" w:lineRule="auto"/>
        <w:ind w:left="1031" w:right="996" w:hanging="10"/>
        <w:jc w:val="both"/>
        <w:rPr>
          <w:rFonts w:asciiTheme="minorHAnsi" w:hAnsiTheme="minorHAnsi"/>
        </w:rPr>
      </w:pPr>
      <w:r w:rsidRPr="00066E1C">
        <w:rPr>
          <w:rFonts w:asciiTheme="minorHAnsi" w:eastAsia="Verdana" w:hAnsiTheme="minorHAnsi" w:cs="Verdana"/>
          <w:sz w:val="20"/>
          <w:szCs w:val="20"/>
        </w:rPr>
        <w:t xml:space="preserve">El </w:t>
      </w:r>
      <w:r w:rsidRPr="00066E1C">
        <w:rPr>
          <w:rFonts w:asciiTheme="minorHAnsi" w:eastAsia="Verdana" w:hAnsiTheme="minorHAnsi" w:cs="Verdana"/>
          <w:b/>
          <w:bCs/>
          <w:sz w:val="20"/>
          <w:szCs w:val="20"/>
        </w:rPr>
        <w:t>“Modelo de designación de cuenta bancaria y comunicaciones de la baja de datos bancarios</w:t>
      </w:r>
      <w:r w:rsidRPr="00066E1C">
        <w:rPr>
          <w:rFonts w:asciiTheme="minorHAnsi" w:eastAsia="Verdana" w:hAnsiTheme="minorHAnsi" w:cs="Verdana"/>
          <w:sz w:val="20"/>
          <w:szCs w:val="20"/>
        </w:rPr>
        <w:t>”, debidamente cumplimentado y firmado, deberá ser presentado en el Registro d</w:t>
      </w:r>
      <w:r w:rsidR="293B363D" w:rsidRPr="00066E1C">
        <w:rPr>
          <w:rFonts w:asciiTheme="minorHAnsi" w:eastAsia="Verdana" w:hAnsiTheme="minorHAnsi" w:cs="Verdana"/>
          <w:sz w:val="20"/>
          <w:szCs w:val="20"/>
        </w:rPr>
        <w:t>e</w:t>
      </w:r>
      <w:r w:rsidRPr="00066E1C">
        <w:rPr>
          <w:rFonts w:asciiTheme="minorHAnsi" w:eastAsia="Verdana" w:hAnsiTheme="minorHAnsi" w:cs="Verdana"/>
          <w:sz w:val="20"/>
          <w:szCs w:val="20"/>
        </w:rPr>
        <w:t xml:space="preserve"> la Autoridad Portuaria de Gijón, </w:t>
      </w:r>
      <w:r w:rsidR="011C0EE7" w:rsidRPr="00066E1C">
        <w:rPr>
          <w:rFonts w:asciiTheme="minorHAnsi" w:eastAsia="Verdana" w:hAnsiTheme="minorHAnsi" w:cs="Verdana"/>
          <w:sz w:val="20"/>
          <w:szCs w:val="20"/>
        </w:rPr>
        <w:t xml:space="preserve">utilizando el trámite INSTANCIA GENERAL disponible </w:t>
      </w:r>
      <w:r w:rsidRPr="00066E1C">
        <w:rPr>
          <w:rFonts w:asciiTheme="minorHAnsi" w:eastAsia="Verdana" w:hAnsiTheme="minorHAnsi" w:cs="Verdana"/>
          <w:sz w:val="20"/>
          <w:szCs w:val="20"/>
        </w:rPr>
        <w:t>en la sede electrónica de la APG (</w:t>
      </w:r>
      <w:hyperlink r:id="rId10">
        <w:r w:rsidRPr="00066E1C">
          <w:rPr>
            <w:rStyle w:val="Hipervnculo"/>
            <w:rFonts w:asciiTheme="minorHAnsi" w:eastAsia="Verdana" w:hAnsiTheme="minorHAnsi" w:cs="Verdana"/>
            <w:sz w:val="20"/>
            <w:szCs w:val="20"/>
          </w:rPr>
          <w:t>www.puertogijon.gob.es</w:t>
        </w:r>
      </w:hyperlink>
      <w:r w:rsidRPr="00066E1C">
        <w:rPr>
          <w:rFonts w:asciiTheme="minorHAnsi" w:eastAsia="Verdana" w:hAnsiTheme="minorHAnsi" w:cs="Verdana"/>
          <w:sz w:val="20"/>
          <w:szCs w:val="20"/>
        </w:rPr>
        <w:t xml:space="preserve">). </w:t>
      </w:r>
    </w:p>
    <w:p w14:paraId="233590CA" w14:textId="01345AE8" w:rsidR="00F7532D" w:rsidRPr="00066E1C" w:rsidRDefault="13967427" w:rsidP="0CB0A4A0">
      <w:pPr>
        <w:spacing w:after="25" w:line="249" w:lineRule="auto"/>
        <w:ind w:left="1031" w:right="996" w:hanging="10"/>
        <w:jc w:val="both"/>
        <w:rPr>
          <w:rFonts w:asciiTheme="minorHAnsi" w:eastAsia="Verdana" w:hAnsiTheme="minorHAnsi" w:cs="Verdana"/>
          <w:sz w:val="20"/>
          <w:szCs w:val="20"/>
        </w:rPr>
      </w:pPr>
      <w:r w:rsidRPr="00066E1C">
        <w:rPr>
          <w:rFonts w:asciiTheme="minorHAnsi" w:eastAsia="Verdana" w:hAnsiTheme="minorHAnsi" w:cs="Verdana"/>
          <w:sz w:val="20"/>
          <w:szCs w:val="20"/>
        </w:rPr>
        <w:t>Sólo se permitirá la presentación en papel (de manera presencial o por correo postal dirigido a la APG, Edi</w:t>
      </w:r>
      <w:r w:rsidR="40657704" w:rsidRPr="00066E1C">
        <w:rPr>
          <w:rFonts w:asciiTheme="minorHAnsi" w:eastAsia="Verdana" w:hAnsiTheme="minorHAnsi" w:cs="Verdana"/>
          <w:sz w:val="20"/>
          <w:szCs w:val="20"/>
        </w:rPr>
        <w:t>fi</w:t>
      </w:r>
      <w:r w:rsidRPr="00066E1C">
        <w:rPr>
          <w:rFonts w:asciiTheme="minorHAnsi" w:eastAsia="Verdana" w:hAnsiTheme="minorHAnsi" w:cs="Verdana"/>
          <w:sz w:val="20"/>
          <w:szCs w:val="20"/>
        </w:rPr>
        <w:t xml:space="preserve">cio de Servicios Múltiples, El </w:t>
      </w:r>
      <w:proofErr w:type="spellStart"/>
      <w:r w:rsidRPr="00066E1C">
        <w:rPr>
          <w:rFonts w:asciiTheme="minorHAnsi" w:eastAsia="Verdana" w:hAnsiTheme="minorHAnsi" w:cs="Verdana"/>
          <w:sz w:val="20"/>
          <w:szCs w:val="20"/>
        </w:rPr>
        <w:t>Musel</w:t>
      </w:r>
      <w:proofErr w:type="spellEnd"/>
      <w:r w:rsidRPr="00066E1C">
        <w:rPr>
          <w:rFonts w:asciiTheme="minorHAnsi" w:eastAsia="Verdana" w:hAnsiTheme="minorHAnsi" w:cs="Verdana"/>
          <w:sz w:val="20"/>
          <w:szCs w:val="20"/>
        </w:rPr>
        <w:t xml:space="preserve"> S/N, 33212 Gijón</w:t>
      </w:r>
      <w:r w:rsidR="15117618" w:rsidRPr="00066E1C">
        <w:rPr>
          <w:rFonts w:asciiTheme="minorHAnsi" w:eastAsia="Verdana" w:hAnsiTheme="minorHAnsi" w:cs="Verdana"/>
          <w:sz w:val="20"/>
          <w:szCs w:val="20"/>
        </w:rPr>
        <w:t>)</w:t>
      </w:r>
      <w:r w:rsidR="674AE5B6" w:rsidRPr="00066E1C">
        <w:rPr>
          <w:rFonts w:asciiTheme="minorHAnsi" w:eastAsia="Verdana" w:hAnsiTheme="minorHAnsi" w:cs="Verdana"/>
          <w:sz w:val="20"/>
          <w:szCs w:val="20"/>
        </w:rPr>
        <w:t xml:space="preserve"> a aquellas personas físicas que, </w:t>
      </w:r>
      <w:r w:rsidR="6FAF6CB2" w:rsidRPr="00066E1C">
        <w:rPr>
          <w:rFonts w:asciiTheme="minorHAnsi" w:eastAsia="Verdana" w:hAnsiTheme="minorHAnsi" w:cs="Verdana"/>
          <w:sz w:val="20"/>
          <w:szCs w:val="20"/>
        </w:rPr>
        <w:t xml:space="preserve">no estando incluidas dentro de los sujetos obligados a relacionarse electrónicamente con la APG por así </w:t>
      </w:r>
      <w:r w:rsidR="6FAF6CB2" w:rsidRPr="00066E1C">
        <w:rPr>
          <w:rFonts w:asciiTheme="minorHAnsi" w:eastAsia="Verdana" w:hAnsiTheme="minorHAnsi" w:cs="Verdana"/>
          <w:color w:val="auto"/>
          <w:sz w:val="20"/>
          <w:szCs w:val="20"/>
        </w:rPr>
        <w:t>haberlo acordado el Consejo de Administración de la APG en sus acuerdos de fecha</w:t>
      </w:r>
      <w:r w:rsidR="00066E1C" w:rsidRPr="00066E1C">
        <w:rPr>
          <w:rFonts w:asciiTheme="minorHAnsi" w:eastAsia="Verdana" w:hAnsiTheme="minorHAnsi" w:cs="Verdana"/>
          <w:color w:val="auto"/>
          <w:sz w:val="20"/>
          <w:szCs w:val="20"/>
        </w:rPr>
        <w:t xml:space="preserve"> </w:t>
      </w:r>
      <w:r w:rsidR="00066E1C" w:rsidRPr="00066E1C">
        <w:rPr>
          <w:rFonts w:asciiTheme="minorHAnsi" w:eastAsia="Verdana" w:hAnsiTheme="minorHAnsi" w:cs="Verdana"/>
          <w:color w:val="auto"/>
          <w:sz w:val="20"/>
          <w:szCs w:val="20"/>
        </w:rPr>
        <w:t>6 de marzo de 2017 y 11 de mayo de 2018</w:t>
      </w:r>
      <w:r w:rsidR="00066E1C" w:rsidRPr="00066E1C">
        <w:rPr>
          <w:rFonts w:asciiTheme="minorHAnsi" w:eastAsia="Verdana" w:hAnsiTheme="minorHAnsi" w:cs="Verdana"/>
          <w:color w:val="auto"/>
          <w:sz w:val="20"/>
          <w:szCs w:val="20"/>
        </w:rPr>
        <w:t xml:space="preserve"> </w:t>
      </w:r>
      <w:r w:rsidR="5DDD14FF" w:rsidRPr="00066E1C">
        <w:rPr>
          <w:rFonts w:asciiTheme="minorHAnsi" w:eastAsia="Verdana" w:hAnsiTheme="minorHAnsi" w:cs="Verdana"/>
          <w:color w:val="auto"/>
          <w:sz w:val="20"/>
          <w:szCs w:val="20"/>
        </w:rPr>
        <w:t xml:space="preserve">y conforme </w:t>
      </w:r>
      <w:r w:rsidR="674AE5B6" w:rsidRPr="00066E1C">
        <w:rPr>
          <w:rFonts w:asciiTheme="minorHAnsi" w:eastAsia="Verdana" w:hAnsiTheme="minorHAnsi" w:cs="Verdana"/>
          <w:color w:val="auto"/>
          <w:sz w:val="20"/>
          <w:szCs w:val="20"/>
        </w:rPr>
        <w:t xml:space="preserve">con lo establecido en el artículo </w:t>
      </w:r>
      <w:r w:rsidR="00066E1C" w:rsidRPr="00066E1C">
        <w:rPr>
          <w:rFonts w:asciiTheme="minorHAnsi" w:eastAsia="Verdana" w:hAnsiTheme="minorHAnsi" w:cs="Verdana"/>
          <w:color w:val="auto"/>
          <w:sz w:val="20"/>
          <w:szCs w:val="20"/>
        </w:rPr>
        <w:t>14/3</w:t>
      </w:r>
      <w:r w:rsidR="674AE5B6" w:rsidRPr="00066E1C">
        <w:rPr>
          <w:rFonts w:asciiTheme="minorHAnsi" w:eastAsia="Verdana" w:hAnsiTheme="minorHAnsi" w:cs="Verdana"/>
          <w:color w:val="auto"/>
          <w:sz w:val="20"/>
          <w:szCs w:val="20"/>
        </w:rPr>
        <w:t xml:space="preserve"> de la Ley 39/2015</w:t>
      </w:r>
      <w:r w:rsidR="28DEA17D" w:rsidRPr="00066E1C">
        <w:rPr>
          <w:rFonts w:asciiTheme="minorHAnsi" w:eastAsia="Verdana" w:hAnsiTheme="minorHAnsi" w:cs="Verdana"/>
          <w:color w:val="auto"/>
          <w:sz w:val="20"/>
          <w:szCs w:val="20"/>
        </w:rPr>
        <w:t>,</w:t>
      </w:r>
      <w:r w:rsidR="674AE5B6" w:rsidRPr="00066E1C">
        <w:rPr>
          <w:rFonts w:asciiTheme="minorHAnsi" w:eastAsia="Verdana" w:hAnsiTheme="minorHAnsi" w:cs="Verdana"/>
          <w:color w:val="auto"/>
          <w:sz w:val="20"/>
          <w:szCs w:val="20"/>
        </w:rPr>
        <w:t xml:space="preserve"> no están</w:t>
      </w:r>
      <w:r w:rsidR="674AE5B6" w:rsidRPr="00066E1C">
        <w:rPr>
          <w:rFonts w:asciiTheme="minorHAnsi" w:eastAsia="Verdana" w:hAnsiTheme="minorHAnsi" w:cs="Verdana"/>
          <w:sz w:val="20"/>
          <w:szCs w:val="20"/>
        </w:rPr>
        <w:t xml:space="preserve"> obligadas a relacionarse electrónicamente con la Administración. No </w:t>
      </w:r>
      <w:r w:rsidR="308AB4CE" w:rsidRPr="00066E1C">
        <w:rPr>
          <w:rFonts w:asciiTheme="minorHAnsi" w:eastAsia="Verdana" w:hAnsiTheme="minorHAnsi" w:cs="Verdana"/>
          <w:sz w:val="20"/>
          <w:szCs w:val="20"/>
        </w:rPr>
        <w:t xml:space="preserve">obstante, si las personas físicas </w:t>
      </w:r>
      <w:r w:rsidR="42ECBB69" w:rsidRPr="00066E1C">
        <w:rPr>
          <w:rFonts w:asciiTheme="minorHAnsi" w:eastAsia="Verdana" w:hAnsiTheme="minorHAnsi" w:cs="Verdana"/>
          <w:sz w:val="20"/>
          <w:szCs w:val="20"/>
        </w:rPr>
        <w:t>prefieren optar por la presentación electrónica, podrán hacerlo utilizando para ello el trámite INSTANCIA GENERAL disponible en la sede electrónica de la APG</w:t>
      </w:r>
      <w:r w:rsidR="00066E1C" w:rsidRPr="00066E1C">
        <w:rPr>
          <w:rFonts w:asciiTheme="minorHAnsi" w:eastAsia="Verdana" w:hAnsiTheme="minorHAnsi" w:cs="Verdana"/>
          <w:sz w:val="20"/>
          <w:szCs w:val="20"/>
        </w:rPr>
        <w:t>.</w:t>
      </w:r>
    </w:p>
    <w:p w14:paraId="3CF2D8B6" w14:textId="77777777" w:rsidR="00F7532D" w:rsidRDefault="00F7532D"/>
    <w:sectPr w:rsidR="00F7532D" w:rsidSect="00F502CA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A1425" w14:textId="77777777" w:rsidR="002A5691" w:rsidRDefault="002A5691" w:rsidP="00F502CA">
      <w:pPr>
        <w:spacing w:after="0" w:line="240" w:lineRule="auto"/>
      </w:pPr>
      <w:r>
        <w:separator/>
      </w:r>
    </w:p>
  </w:endnote>
  <w:endnote w:type="continuationSeparator" w:id="0">
    <w:p w14:paraId="01CFBE73" w14:textId="77777777" w:rsidR="002A5691" w:rsidRDefault="002A5691" w:rsidP="00F5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393D8" w14:textId="77777777" w:rsidR="002A5691" w:rsidRDefault="002A5691" w:rsidP="00F502CA">
      <w:pPr>
        <w:spacing w:after="0" w:line="240" w:lineRule="auto"/>
      </w:pPr>
      <w:r>
        <w:separator/>
      </w:r>
    </w:p>
  </w:footnote>
  <w:footnote w:type="continuationSeparator" w:id="0">
    <w:p w14:paraId="402BA76F" w14:textId="77777777" w:rsidR="002A5691" w:rsidRDefault="002A5691" w:rsidP="00F5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9939" w14:textId="77777777" w:rsidR="00F502CA" w:rsidRDefault="00F502CA" w:rsidP="00F502CA">
    <w:pPr>
      <w:pStyle w:val="Encabezado"/>
      <w:jc w:val="center"/>
      <w:rPr>
        <w:rFonts w:eastAsia="Times New Roman" w:cs="Times New Roman"/>
        <w:b/>
        <w:sz w:val="28"/>
      </w:rPr>
    </w:pPr>
    <w:r w:rsidRPr="00F502CA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0" wp14:anchorId="13F95074" wp14:editId="5E902431">
          <wp:simplePos x="0" y="0"/>
          <wp:positionH relativeFrom="column">
            <wp:posOffset>-379095</wp:posOffset>
          </wp:positionH>
          <wp:positionV relativeFrom="paragraph">
            <wp:posOffset>-140707</wp:posOffset>
          </wp:positionV>
          <wp:extent cx="1724647" cy="84582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647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CB0A4A0" w:rsidRPr="0CB0A4A0">
      <w:rPr>
        <w:rFonts w:asciiTheme="minorHAnsi" w:eastAsia="Times New Roman" w:hAnsiTheme="minorHAnsi" w:cs="Times New Roman"/>
        <w:b/>
        <w:bCs/>
        <w:sz w:val="28"/>
        <w:szCs w:val="28"/>
      </w:rPr>
      <w:t>AUTORIDAD PORTUARIA DE GIJÓN</w:t>
    </w:r>
  </w:p>
  <w:p w14:paraId="0FB78278" w14:textId="77777777" w:rsidR="00F502CA" w:rsidRDefault="00F502CA" w:rsidP="00F502CA">
    <w:pPr>
      <w:pStyle w:val="Encabezado"/>
      <w:jc w:val="both"/>
    </w:pPr>
  </w:p>
  <w:p w14:paraId="535BAE96" w14:textId="1B64E867" w:rsidR="00F502CA" w:rsidRPr="00F502CA" w:rsidRDefault="00F502CA" w:rsidP="00B2087C">
    <w:pPr>
      <w:spacing w:after="0"/>
      <w:ind w:left="378" w:hanging="10"/>
      <w:jc w:val="center"/>
      <w:rPr>
        <w:rFonts w:asciiTheme="minorHAnsi" w:hAnsiTheme="minorHAnsi"/>
      </w:rPr>
    </w:pPr>
    <w:r w:rsidRPr="00F502CA">
      <w:rPr>
        <w:rFonts w:asciiTheme="minorHAnsi" w:eastAsia="Times New Roman" w:hAnsiTheme="minorHAnsi" w:cs="Times New Roman"/>
        <w:b/>
        <w:sz w:val="24"/>
      </w:rPr>
      <w:t>DESIGNACIÓN DE CUENTA BANCARIA Y COMUNICACIÓN DE LA BAJA DE DATOS BANCARIOS</w:t>
    </w:r>
  </w:p>
  <w:p w14:paraId="1FC39945" w14:textId="77777777" w:rsidR="00F502CA" w:rsidRPr="00F502CA" w:rsidRDefault="00F502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838F1"/>
    <w:multiLevelType w:val="hybridMultilevel"/>
    <w:tmpl w:val="8306EDDA"/>
    <w:lvl w:ilvl="0" w:tplc="7F3C83CE">
      <w:start w:val="1"/>
      <w:numFmt w:val="decimal"/>
      <w:lvlText w:val="%1."/>
      <w:lvlJc w:val="left"/>
      <w:pPr>
        <w:ind w:left="10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8251B2">
      <w:start w:val="1"/>
      <w:numFmt w:val="lowerLetter"/>
      <w:lvlText w:val="%2)"/>
      <w:lvlJc w:val="left"/>
      <w:pPr>
        <w:ind w:left="2089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ABA8A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0710C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FCB746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EF41A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1EC92C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B8BF70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1EDDEC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E5AA1"/>
    <w:multiLevelType w:val="hybridMultilevel"/>
    <w:tmpl w:val="C28CEF40"/>
    <w:lvl w:ilvl="0" w:tplc="0BB2ED1E">
      <w:start w:val="1"/>
      <w:numFmt w:val="upperRoman"/>
      <w:lvlText w:val="%1."/>
      <w:lvlJc w:val="left"/>
      <w:pPr>
        <w:ind w:left="1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B02D80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28F3A6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88AD28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DEF97C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EC0E4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82696E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2496D0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34A8E8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5697B"/>
    <w:multiLevelType w:val="hybridMultilevel"/>
    <w:tmpl w:val="C28CEF40"/>
    <w:lvl w:ilvl="0" w:tplc="0BB2ED1E">
      <w:start w:val="1"/>
      <w:numFmt w:val="upperRoman"/>
      <w:lvlText w:val="%1."/>
      <w:lvlJc w:val="left"/>
      <w:pPr>
        <w:ind w:left="1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B02D80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28F3A6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88AD28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DEF97C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EC0E4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82696E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2496D0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34A8E8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992C62"/>
    <w:multiLevelType w:val="hybridMultilevel"/>
    <w:tmpl w:val="A1FCB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54BB7"/>
    <w:multiLevelType w:val="hybridMultilevel"/>
    <w:tmpl w:val="A1FCB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CA"/>
    <w:rsid w:val="00066E1C"/>
    <w:rsid w:val="00247C7D"/>
    <w:rsid w:val="002A5691"/>
    <w:rsid w:val="0034394D"/>
    <w:rsid w:val="003B3E53"/>
    <w:rsid w:val="005C145F"/>
    <w:rsid w:val="00630A8E"/>
    <w:rsid w:val="00785B34"/>
    <w:rsid w:val="0085444F"/>
    <w:rsid w:val="0094493B"/>
    <w:rsid w:val="009F0675"/>
    <w:rsid w:val="00A52199"/>
    <w:rsid w:val="00AD6189"/>
    <w:rsid w:val="00B2087C"/>
    <w:rsid w:val="00CF257E"/>
    <w:rsid w:val="00CF54AF"/>
    <w:rsid w:val="00D22002"/>
    <w:rsid w:val="00E30A9A"/>
    <w:rsid w:val="00EC72A5"/>
    <w:rsid w:val="00F502CA"/>
    <w:rsid w:val="00F7532D"/>
    <w:rsid w:val="00FC57EE"/>
    <w:rsid w:val="011C0EE7"/>
    <w:rsid w:val="02423B92"/>
    <w:rsid w:val="0CB0A4A0"/>
    <w:rsid w:val="0E95E55C"/>
    <w:rsid w:val="108FC3EE"/>
    <w:rsid w:val="13967427"/>
    <w:rsid w:val="15117618"/>
    <w:rsid w:val="23520705"/>
    <w:rsid w:val="260D0D79"/>
    <w:rsid w:val="28DEA17D"/>
    <w:rsid w:val="293B363D"/>
    <w:rsid w:val="308AB4CE"/>
    <w:rsid w:val="31D703A4"/>
    <w:rsid w:val="3A7BC559"/>
    <w:rsid w:val="40657704"/>
    <w:rsid w:val="42ECBB69"/>
    <w:rsid w:val="4478C32C"/>
    <w:rsid w:val="5DDD14FF"/>
    <w:rsid w:val="61ABFEC1"/>
    <w:rsid w:val="62D2920B"/>
    <w:rsid w:val="674AE5B6"/>
    <w:rsid w:val="68211EB0"/>
    <w:rsid w:val="6B59322D"/>
    <w:rsid w:val="6B81CF00"/>
    <w:rsid w:val="6FAF6CB2"/>
    <w:rsid w:val="7790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E9ED"/>
  <w15:chartTrackingRefBased/>
  <w15:docId w15:val="{9485C307-38B5-411E-9FDA-01102A35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2CA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2CA"/>
  </w:style>
  <w:style w:type="paragraph" w:styleId="Piedepgina">
    <w:name w:val="footer"/>
    <w:basedOn w:val="Normal"/>
    <w:link w:val="PiedepginaCar"/>
    <w:uiPriority w:val="99"/>
    <w:unhideWhenUsed/>
    <w:rsid w:val="00F50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2CA"/>
  </w:style>
  <w:style w:type="paragraph" w:styleId="Prrafodelista">
    <w:name w:val="List Paragraph"/>
    <w:basedOn w:val="Normal"/>
    <w:uiPriority w:val="34"/>
    <w:qFormat/>
    <w:rsid w:val="00EC72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3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532D"/>
    <w:rPr>
      <w:color w:val="605E5C"/>
      <w:shd w:val="clear" w:color="auto" w:fill="E1DFDD"/>
    </w:rPr>
  </w:style>
  <w:style w:type="table" w:customStyle="1" w:styleId="Tablaconcuadrcula1">
    <w:name w:val="Tabla con cuadrícula1"/>
    <w:rsid w:val="009F0675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220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20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2002"/>
    <w:rPr>
      <w:rFonts w:ascii="Calibri" w:eastAsia="Calibri" w:hAnsi="Calibri" w:cs="Calibri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20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2002"/>
    <w:rPr>
      <w:rFonts w:ascii="Calibri" w:eastAsia="Calibri" w:hAnsi="Calibri" w:cs="Calibri"/>
      <w:b/>
      <w:bCs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002"/>
    <w:rPr>
      <w:rFonts w:ascii="Segoe UI" w:eastAsia="Calibri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uertogijon.gob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92FFA4A0F1754AA266A3C72D99217E" ma:contentTypeVersion="2" ma:contentTypeDescription="Crear nuevo documento." ma:contentTypeScope="" ma:versionID="89bc2ad963fddc43d0d312f79d97775e">
  <xsd:schema xmlns:xsd="http://www.w3.org/2001/XMLSchema" xmlns:xs="http://www.w3.org/2001/XMLSchema" xmlns:p="http://schemas.microsoft.com/office/2006/metadata/properties" xmlns:ns2="6dcb30ce-5705-4fac-9238-dc6f8fca9c8a" targetNamespace="http://schemas.microsoft.com/office/2006/metadata/properties" ma:root="true" ma:fieldsID="6af8ff910b9a65f6b696ecc01b4b2a3e" ns2:_="">
    <xsd:import namespace="6dcb30ce-5705-4fac-9238-dc6f8fca9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b30ce-5705-4fac-9238-dc6f8fca9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52EF7-58B8-4EEA-BB69-88FC254AC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26E24-7C4E-4026-863D-57FAFFF1F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A42802-8A31-4357-9D82-259BC56CE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b30ce-5705-4fac-9238-dc6f8fca9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C3EF7EE9</Template>
  <TotalTime>37</TotalTime>
  <Pages>2</Pages>
  <Words>482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García Martínez</dc:creator>
  <cp:keywords/>
  <dc:description/>
  <cp:lastModifiedBy>Begoña García Martínez</cp:lastModifiedBy>
  <cp:revision>17</cp:revision>
  <dcterms:created xsi:type="dcterms:W3CDTF">2020-04-13T10:39:00Z</dcterms:created>
  <dcterms:modified xsi:type="dcterms:W3CDTF">2020-05-11T06:32:00Z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0x010100E692FFA4A0F1754AA266A3C72D99217E</vt:lpwstr>
  </property>
</Properties>
</file>